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11" w:rsidRDefault="007A7244">
      <w:pPr>
        <w:pStyle w:val="berschrift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685800</wp:posOffset>
                </wp:positionV>
                <wp:extent cx="1028700" cy="520065"/>
                <wp:effectExtent l="0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011" w:rsidRDefault="00566011" w:rsidP="00F63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1pt;margin-top:54pt;width:81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1/MsQ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" filled="f" stroked="f">
                <v:textbox>
                  <w:txbxContent>
                    <w:p w:rsidR="00566011" w:rsidRDefault="00566011" w:rsidP="00F632A8"/>
                  </w:txbxContent>
                </v:textbox>
                <w10:wrap anchorx="page" anchory="page"/>
              </v:shape>
            </w:pict>
          </mc:Fallback>
        </mc:AlternateContent>
      </w:r>
      <w:r w:rsidR="00566011">
        <w:rPr>
          <w:lang w:val="de-DE"/>
        </w:rPr>
        <w:t>Anlage „Historie Förderung Antragsteller“ zu</w:t>
      </w:r>
    </w:p>
    <w:p w:rsidR="00F632A8" w:rsidRDefault="00F632A8">
      <w:pPr>
        <w:pStyle w:val="berschrift1"/>
        <w:rPr>
          <w:lang w:val="de-DE"/>
        </w:rPr>
      </w:pPr>
      <w:r>
        <w:rPr>
          <w:lang w:val="de-DE"/>
        </w:rPr>
        <w:t>Antrag auf Förderung durch Kurt-Hiehle Stiftung</w:t>
      </w:r>
    </w:p>
    <w:p w:rsidR="00107621" w:rsidRPr="00107621" w:rsidRDefault="00107621">
      <w:pPr>
        <w:pStyle w:val="berschrift2"/>
        <w:rPr>
          <w:color w:val="943634" w:themeColor="accent2" w:themeShade="BF"/>
          <w:sz w:val="20"/>
          <w:szCs w:val="20"/>
          <w:lang w:val="de-DE"/>
        </w:rPr>
      </w:pPr>
      <w:r w:rsidRPr="00107621">
        <w:rPr>
          <w:color w:val="943634" w:themeColor="accent2" w:themeShade="BF"/>
          <w:sz w:val="20"/>
          <w:szCs w:val="20"/>
          <w:lang w:val="de-DE"/>
        </w:rPr>
        <w:t xml:space="preserve">Bitte diese Anlage </w:t>
      </w:r>
      <w:r>
        <w:rPr>
          <w:color w:val="943634" w:themeColor="accent2" w:themeShade="BF"/>
          <w:sz w:val="20"/>
          <w:szCs w:val="20"/>
          <w:lang w:val="de-DE"/>
        </w:rPr>
        <w:t xml:space="preserve">nur </w:t>
      </w:r>
      <w:r w:rsidRPr="00107621">
        <w:rPr>
          <w:color w:val="943634" w:themeColor="accent2" w:themeShade="BF"/>
          <w:sz w:val="20"/>
          <w:szCs w:val="20"/>
          <w:lang w:val="de-DE"/>
        </w:rPr>
        <w:t>ausfüllen, wenn Sie bereits eine oder mehr</w:t>
      </w:r>
      <w:r>
        <w:rPr>
          <w:color w:val="943634" w:themeColor="accent2" w:themeShade="BF"/>
          <w:sz w:val="20"/>
          <w:szCs w:val="20"/>
          <w:lang w:val="de-DE"/>
        </w:rPr>
        <w:t>ere</w:t>
      </w:r>
      <w:r w:rsidRPr="00107621">
        <w:rPr>
          <w:color w:val="943634" w:themeColor="accent2" w:themeShade="BF"/>
          <w:sz w:val="20"/>
          <w:szCs w:val="20"/>
          <w:lang w:val="de-DE"/>
        </w:rPr>
        <w:t xml:space="preserve"> Förderungen im Vorfeld durch die Kurt-Hiehle-Stiftung</w:t>
      </w:r>
      <w:r>
        <w:rPr>
          <w:color w:val="943634" w:themeColor="accent2" w:themeShade="BF"/>
          <w:sz w:val="20"/>
          <w:szCs w:val="20"/>
          <w:lang w:val="de-DE"/>
        </w:rPr>
        <w:t xml:space="preserve"> erhalten haben!</w:t>
      </w:r>
    </w:p>
    <w:p w:rsidR="00872CC2" w:rsidRDefault="00566011">
      <w:pPr>
        <w:pStyle w:val="berschrift2"/>
        <w:rPr>
          <w:lang w:val="de-DE"/>
        </w:rPr>
      </w:pPr>
      <w:r>
        <w:rPr>
          <w:lang w:val="de-DE"/>
        </w:rPr>
        <w:t>Antragsteller</w:t>
      </w:r>
      <w:r w:rsidR="007A7244">
        <w:rPr>
          <w:lang w:val="de-DE"/>
        </w:rPr>
        <w:t>/in</w:t>
      </w:r>
      <w:r w:rsidR="00F632A8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255"/>
      </w:tblGrid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>
            <w:pPr>
              <w:pStyle w:val="Textkrper1"/>
            </w:pPr>
            <w:r>
              <w:t>Name</w:t>
            </w:r>
            <w:r w:rsidR="009F135D">
              <w:t>, Vorname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>
            <w:pPr>
              <w:pStyle w:val="Textkrper1"/>
            </w:pPr>
            <w:r>
              <w:t>Straße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>
            <w:pPr>
              <w:pStyle w:val="Textkrper1"/>
            </w:pPr>
            <w:r>
              <w:t>PLZ Ort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 w:rsidP="009F135D">
            <w:pPr>
              <w:pStyle w:val="Textkrper1"/>
            </w:pPr>
            <w:r>
              <w:t>Telefon (</w:t>
            </w:r>
            <w:r w:rsidR="009F135D">
              <w:t>mobil</w:t>
            </w:r>
            <w:r>
              <w:t>)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9F135D">
            <w:pPr>
              <w:pStyle w:val="Textkrper1"/>
            </w:pPr>
            <w:r>
              <w:t>E-Mail Adresse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</w:tbl>
    <w:p w:rsidR="009F135D" w:rsidRDefault="00566011" w:rsidP="009F135D">
      <w:pPr>
        <w:pStyle w:val="berschrift2"/>
        <w:rPr>
          <w:lang w:val="de-DE"/>
        </w:rPr>
      </w:pPr>
      <w:r>
        <w:rPr>
          <w:lang w:val="de-DE"/>
        </w:rPr>
        <w:t>Historie bisheriger Förderung(en)</w:t>
      </w:r>
      <w:r w:rsidR="009F135D">
        <w:rPr>
          <w:lang w:val="de-DE"/>
        </w:rPr>
        <w:t>:</w:t>
      </w:r>
    </w:p>
    <w:p w:rsidR="00566011" w:rsidRPr="00294693" w:rsidRDefault="00566011" w:rsidP="00566011">
      <w:pPr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</w:pPr>
      <w:r w:rsidRPr="00294693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>Förderung 1: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5"/>
        <w:gridCol w:w="5438"/>
      </w:tblGrid>
      <w:tr w:rsidR="009F135D" w:rsidRPr="00A62202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566011" w:rsidP="00566011">
            <w:pPr>
              <w:pStyle w:val="Textkrper1"/>
            </w:pPr>
            <w:r>
              <w:t>resultierend aus Antrag vom (Datum):</w:t>
            </w: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566011">
            <w:pPr>
              <w:rPr>
                <w:lang w:val="de-DE" w:eastAsia="de-DE" w:bidi="de-DE"/>
              </w:rPr>
            </w:pPr>
          </w:p>
        </w:tc>
      </w:tr>
      <w:tr w:rsidR="0020248A" w:rsidRPr="00A62202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0248A" w:rsidRDefault="00566011" w:rsidP="00566011">
            <w:pPr>
              <w:pStyle w:val="Textkrper1"/>
            </w:pPr>
            <w:r>
              <w:t>Höhe der Förderung in Euro:</w:t>
            </w:r>
          </w:p>
          <w:p w:rsidR="00566011" w:rsidRDefault="00566011" w:rsidP="00566011">
            <w:pPr>
              <w:pStyle w:val="Textkrper1"/>
            </w:pP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248A" w:rsidRPr="0020248A" w:rsidRDefault="0020248A" w:rsidP="00566011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</w:p>
        </w:tc>
      </w:tr>
      <w:tr w:rsidR="009F135D" w:rsidRPr="00A62202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566011" w:rsidP="00566011">
            <w:pPr>
              <w:pStyle w:val="Textkrper1"/>
            </w:pPr>
            <w:r>
              <w:t>Auszahlung der Förderung</w:t>
            </w:r>
          </w:p>
          <w:p w:rsidR="00566011" w:rsidRDefault="00566011" w:rsidP="00566011">
            <w:pPr>
              <w:pStyle w:val="Textkrper1"/>
            </w:pPr>
            <w:r>
              <w:t>(Monat/Jahr):</w:t>
            </w: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566011">
            <w:pPr>
              <w:rPr>
                <w:lang w:val="de-DE" w:eastAsia="de-DE" w:bidi="de-DE"/>
              </w:rPr>
            </w:pPr>
          </w:p>
        </w:tc>
      </w:tr>
    </w:tbl>
    <w:p w:rsidR="00566011" w:rsidRPr="00294693" w:rsidRDefault="00566011" w:rsidP="00566011">
      <w:pPr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</w:pPr>
      <w:r w:rsidRPr="00294693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>Förderung 2: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5"/>
        <w:gridCol w:w="5438"/>
      </w:tblGrid>
      <w:tr w:rsidR="00566011" w:rsidRPr="00A62202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Default="00566011" w:rsidP="00566011">
            <w:pPr>
              <w:pStyle w:val="Textkrper1"/>
            </w:pPr>
            <w:r>
              <w:t>resultierend aus Antrag vom (Datum):</w:t>
            </w: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Default="00566011" w:rsidP="00566011">
            <w:pPr>
              <w:rPr>
                <w:lang w:val="de-DE" w:eastAsia="de-DE" w:bidi="de-DE"/>
              </w:rPr>
            </w:pPr>
          </w:p>
        </w:tc>
      </w:tr>
      <w:tr w:rsidR="00566011" w:rsidRPr="00A62202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Default="00566011" w:rsidP="00566011">
            <w:pPr>
              <w:pStyle w:val="Textkrper1"/>
            </w:pPr>
            <w:r>
              <w:t>Höhe der Förderung in Euro:</w:t>
            </w:r>
          </w:p>
          <w:p w:rsidR="00566011" w:rsidRDefault="00566011" w:rsidP="00566011">
            <w:pPr>
              <w:pStyle w:val="Textkrper1"/>
            </w:pP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Pr="0020248A" w:rsidRDefault="00566011" w:rsidP="00566011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</w:p>
        </w:tc>
      </w:tr>
      <w:tr w:rsidR="00566011" w:rsidRPr="00A62202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Default="00566011" w:rsidP="00566011">
            <w:pPr>
              <w:pStyle w:val="Textkrper1"/>
            </w:pPr>
            <w:r>
              <w:t>Auszahlung der Förderung</w:t>
            </w:r>
          </w:p>
          <w:p w:rsidR="00566011" w:rsidRDefault="00566011" w:rsidP="00566011">
            <w:pPr>
              <w:pStyle w:val="Textkrper1"/>
            </w:pPr>
            <w:r>
              <w:t>(Monat/Jahr):</w:t>
            </w:r>
          </w:p>
          <w:p w:rsidR="00566011" w:rsidRDefault="00566011" w:rsidP="00566011">
            <w:pPr>
              <w:pStyle w:val="Textkrper1"/>
            </w:pP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Default="00566011" w:rsidP="00566011">
            <w:pPr>
              <w:rPr>
                <w:lang w:val="de-DE" w:eastAsia="de-DE" w:bidi="de-DE"/>
              </w:rPr>
            </w:pPr>
          </w:p>
        </w:tc>
      </w:tr>
    </w:tbl>
    <w:p w:rsidR="00566011" w:rsidRPr="00294693" w:rsidRDefault="00566011" w:rsidP="00566011">
      <w:pPr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</w:pPr>
      <w:r w:rsidRPr="00294693">
        <w:rPr>
          <w:rFonts w:ascii="Arial" w:hAnsi="Arial" w:cs="Arial"/>
          <w:b/>
          <w:bCs/>
          <w:iCs/>
          <w:color w:val="333399"/>
          <w:sz w:val="20"/>
          <w:szCs w:val="20"/>
          <w:lang w:val="de-DE"/>
        </w:rPr>
        <w:t>Förderung 3: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5"/>
        <w:gridCol w:w="5438"/>
      </w:tblGrid>
      <w:tr w:rsidR="00566011" w:rsidRPr="00A62202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Default="00566011" w:rsidP="00566011">
            <w:pPr>
              <w:pStyle w:val="Textkrper1"/>
            </w:pPr>
            <w:r>
              <w:t>resultierend aus Antrag vom (Datum):</w:t>
            </w: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Default="00566011" w:rsidP="00566011">
            <w:pPr>
              <w:rPr>
                <w:lang w:val="de-DE" w:eastAsia="de-DE" w:bidi="de-DE"/>
              </w:rPr>
            </w:pPr>
          </w:p>
        </w:tc>
      </w:tr>
      <w:tr w:rsidR="00566011" w:rsidRPr="00A62202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Default="00566011" w:rsidP="00566011">
            <w:pPr>
              <w:pStyle w:val="Textkrper1"/>
            </w:pPr>
            <w:r>
              <w:t>Höhe der Förderung in Euro:</w:t>
            </w:r>
          </w:p>
          <w:p w:rsidR="00566011" w:rsidRDefault="00566011" w:rsidP="00566011">
            <w:pPr>
              <w:pStyle w:val="Textkrper1"/>
            </w:pP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Pr="0020248A" w:rsidRDefault="00566011" w:rsidP="00566011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</w:p>
        </w:tc>
      </w:tr>
      <w:tr w:rsidR="00566011" w:rsidRPr="00A62202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Default="00566011" w:rsidP="00566011">
            <w:pPr>
              <w:pStyle w:val="Textkrper1"/>
            </w:pPr>
            <w:r>
              <w:t>Auszahlung der Förderung</w:t>
            </w:r>
          </w:p>
          <w:p w:rsidR="00566011" w:rsidRDefault="00566011" w:rsidP="00566011">
            <w:pPr>
              <w:pStyle w:val="Textkrper1"/>
            </w:pPr>
            <w:r>
              <w:t>(Monat/Jahr):</w:t>
            </w: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Default="00566011" w:rsidP="00566011">
            <w:pPr>
              <w:rPr>
                <w:lang w:val="de-DE" w:eastAsia="de-DE" w:bidi="de-DE"/>
              </w:rPr>
            </w:pPr>
          </w:p>
        </w:tc>
      </w:tr>
    </w:tbl>
    <w:p w:rsidR="00566011" w:rsidRPr="00566011" w:rsidRDefault="00566011" w:rsidP="00566011">
      <w:pPr>
        <w:rPr>
          <w:rFonts w:ascii="Arial" w:hAnsi="Arial" w:cs="Arial"/>
          <w:b/>
          <w:bCs/>
          <w:iCs/>
          <w:color w:val="333399"/>
          <w:lang w:val="de-D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5"/>
        <w:gridCol w:w="5438"/>
      </w:tblGrid>
      <w:tr w:rsidR="00566011" w:rsidRPr="00A62202" w:rsidTr="00566011"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6011" w:rsidRDefault="00566011" w:rsidP="00566011">
            <w:pPr>
              <w:pStyle w:val="Textkrper1"/>
            </w:pPr>
          </w:p>
          <w:p w:rsidR="00566011" w:rsidRPr="00CB7259" w:rsidRDefault="00566011" w:rsidP="00566011">
            <w:pPr>
              <w:pStyle w:val="Textkrper1"/>
              <w:rPr>
                <w:b/>
                <w:bCs/>
                <w:iCs/>
                <w:color w:val="333399"/>
                <w:lang w:eastAsia="en-US" w:bidi="ar-SA"/>
              </w:rPr>
            </w:pPr>
            <w:r w:rsidRPr="00CB7259">
              <w:rPr>
                <w:b/>
                <w:bCs/>
                <w:iCs/>
                <w:color w:val="333399"/>
                <w:lang w:eastAsia="en-US" w:bidi="ar-SA"/>
              </w:rPr>
              <w:t>SUMME aller bisher erhaltener Förderungen:</w:t>
            </w:r>
          </w:p>
          <w:p w:rsidR="00566011" w:rsidRDefault="00566011" w:rsidP="00566011">
            <w:pPr>
              <w:pStyle w:val="Textkrper1"/>
            </w:pPr>
          </w:p>
        </w:tc>
        <w:tc>
          <w:tcPr>
            <w:tcW w:w="5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6011" w:rsidRDefault="00566011" w:rsidP="00566011">
            <w:pPr>
              <w:rPr>
                <w:lang w:val="de-DE" w:eastAsia="de-DE" w:bidi="de-DE"/>
              </w:rPr>
            </w:pPr>
          </w:p>
        </w:tc>
      </w:tr>
    </w:tbl>
    <w:p w:rsidR="00566011" w:rsidRDefault="00566011" w:rsidP="00243C83">
      <w:pPr>
        <w:pStyle w:val="Textkrper1"/>
      </w:pPr>
    </w:p>
    <w:p w:rsidR="00A71B6B" w:rsidRPr="00A71B6B" w:rsidRDefault="007A7244" w:rsidP="00A71B6B">
      <w:pPr>
        <w:pStyle w:val="berschrift2"/>
        <w:rPr>
          <w:lang w:val="de-DE"/>
        </w:rPr>
      </w:pPr>
      <w:r>
        <w:rPr>
          <w:lang w:val="de-DE"/>
        </w:rPr>
        <w:t>Unterschrift Antragsteller/in</w:t>
      </w:r>
      <w:bookmarkStart w:id="0" w:name="_GoBack"/>
      <w:bookmarkEnd w:id="0"/>
      <w:r w:rsidR="00A71B6B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39"/>
        <w:gridCol w:w="5790"/>
      </w:tblGrid>
      <w:tr w:rsidR="00A71B6B" w:rsidTr="00566011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A71B6B" w:rsidP="00566011">
            <w:pPr>
              <w:pStyle w:val="Textkrper1"/>
            </w:pPr>
            <w:r>
              <w:t>Unterschrift</w:t>
            </w:r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2202" w:rsidRDefault="00A62202" w:rsidP="00566011">
            <w:pPr>
              <w:pStyle w:val="Textkrper1"/>
            </w:pPr>
          </w:p>
          <w:p w:rsidR="00E7535D" w:rsidRDefault="00E7535D" w:rsidP="00566011">
            <w:pPr>
              <w:pStyle w:val="Textkrper1"/>
            </w:pPr>
          </w:p>
        </w:tc>
      </w:tr>
      <w:tr w:rsidR="00A71B6B" w:rsidTr="00566011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A71B6B" w:rsidP="00566011">
            <w:pPr>
              <w:pStyle w:val="Textkrper1"/>
            </w:pPr>
            <w:r>
              <w:t>Datum</w:t>
            </w:r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2202" w:rsidRDefault="00A62202" w:rsidP="00566011">
            <w:pPr>
              <w:pStyle w:val="Textkrper1"/>
            </w:pPr>
          </w:p>
        </w:tc>
      </w:tr>
    </w:tbl>
    <w:p w:rsidR="00872CC2" w:rsidRDefault="00872CC2" w:rsidP="00A71B6B">
      <w:pPr>
        <w:pStyle w:val="berschrift2"/>
      </w:pPr>
    </w:p>
    <w:sectPr w:rsidR="00872CC2" w:rsidSect="00226ADA">
      <w:pgSz w:w="11907" w:h="16839"/>
      <w:pgMar w:top="1134" w:right="1797" w:bottom="1134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D1"/>
    <w:rsid w:val="000321D1"/>
    <w:rsid w:val="00107621"/>
    <w:rsid w:val="001C4D45"/>
    <w:rsid w:val="0020248A"/>
    <w:rsid w:val="00226ADA"/>
    <w:rsid w:val="00243C83"/>
    <w:rsid w:val="00294693"/>
    <w:rsid w:val="00297EE9"/>
    <w:rsid w:val="004B7066"/>
    <w:rsid w:val="004C08B3"/>
    <w:rsid w:val="004E2054"/>
    <w:rsid w:val="00521CF5"/>
    <w:rsid w:val="00522481"/>
    <w:rsid w:val="00566011"/>
    <w:rsid w:val="00727D2D"/>
    <w:rsid w:val="007405A3"/>
    <w:rsid w:val="007A7244"/>
    <w:rsid w:val="00872CC2"/>
    <w:rsid w:val="00914923"/>
    <w:rsid w:val="009F135D"/>
    <w:rsid w:val="00A62202"/>
    <w:rsid w:val="00A71B6B"/>
    <w:rsid w:val="00B23BEA"/>
    <w:rsid w:val="00C701CE"/>
    <w:rsid w:val="00CB7259"/>
    <w:rsid w:val="00E7535D"/>
    <w:rsid w:val="00F209BE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1CF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21CF5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521CF5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521CF5"/>
    <w:rPr>
      <w:rFonts w:ascii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rsid w:val="00F632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2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1CF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21CF5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521CF5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521CF5"/>
    <w:rPr>
      <w:rFonts w:ascii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rsid w:val="00F632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2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norr\AppData\Roaming\Microsoft\Templates\Vorlage_Antrag_HiehleStiftung_F&#246;rde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Vorlage_Antrag_HiehleStiftung_Förderung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Bewerbung als freiwillige/r Helfer/in</vt:lpstr>
    </vt:vector>
  </TitlesOfParts>
  <Company>Microsoft Corporation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bknorr</dc:creator>
  <cp:lastModifiedBy>Maggy</cp:lastModifiedBy>
  <cp:revision>2</cp:revision>
  <dcterms:created xsi:type="dcterms:W3CDTF">2015-11-03T20:08:00Z</dcterms:created>
  <dcterms:modified xsi:type="dcterms:W3CDTF">2015-11-03T20:08:00Z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TC010196511031</vt:lpwstr>
  </property>
</Properties>
</file>