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2C3" w:rsidRPr="00A4757F" w:rsidRDefault="009D02C3" w:rsidP="009D02C3">
      <w:pPr>
        <w:rPr>
          <w:rFonts w:asciiTheme="minorHAnsi" w:hAnsiTheme="minorHAnsi"/>
          <w:b/>
          <w:noProof/>
          <w:sz w:val="28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D5D5" wp14:editId="6AD21A3A">
                <wp:simplePos x="0" y="0"/>
                <wp:positionH relativeFrom="column">
                  <wp:posOffset>-8890</wp:posOffset>
                </wp:positionH>
                <wp:positionV relativeFrom="paragraph">
                  <wp:posOffset>223520</wp:posOffset>
                </wp:positionV>
                <wp:extent cx="5671820" cy="0"/>
                <wp:effectExtent l="0" t="0" r="2413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7.6pt" to="44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" strokecolor="black [3213]"/>
            </w:pict>
          </mc:Fallback>
        </mc:AlternateContent>
      </w:r>
      <w:r w:rsidRPr="00A4757F">
        <w:rPr>
          <w:rFonts w:asciiTheme="minorHAnsi" w:hAnsiTheme="minorHAnsi"/>
          <w:b/>
          <w:noProof/>
          <w:sz w:val="28"/>
          <w:lang w:val="en-US"/>
        </w:rPr>
        <w:t>APPLICATION</w:t>
      </w:r>
    </w:p>
    <w:p w:rsidR="009F600C" w:rsidRPr="00C06CCC" w:rsidRDefault="009F600C">
      <w:pPr>
        <w:rPr>
          <w:lang w:val="en-US"/>
        </w:rPr>
      </w:pPr>
    </w:p>
    <w:p w:rsidR="009D02C3" w:rsidRPr="00A4757F" w:rsidRDefault="009D02C3" w:rsidP="009D02C3">
      <w:pPr>
        <w:rPr>
          <w:rFonts w:asciiTheme="minorHAnsi" w:hAnsiTheme="minorHAnsi"/>
          <w:b/>
          <w:noProof/>
          <w:sz w:val="24"/>
          <w:lang w:val="en-US"/>
        </w:rPr>
      </w:pPr>
      <w:r w:rsidRPr="00A4757F">
        <w:rPr>
          <w:rFonts w:asciiTheme="minorHAnsi" w:hAnsiTheme="minorHAnsi"/>
          <w:b/>
          <w:noProof/>
          <w:sz w:val="24"/>
          <w:lang w:val="en-US"/>
        </w:rPr>
        <w:t>FOR PARTICIPATION IN THE EXCHANGE PROGRAM</w:t>
      </w:r>
    </w:p>
    <w:p w:rsidR="009D02C3" w:rsidRDefault="009D02C3" w:rsidP="009D02C3">
      <w:pPr>
        <w:rPr>
          <w:rFonts w:asciiTheme="minorHAnsi" w:hAnsiTheme="minorHAnsi"/>
          <w:b/>
          <w:noProof/>
          <w:sz w:val="24"/>
          <w:lang w:val="en-US"/>
        </w:rPr>
      </w:pPr>
      <w:r w:rsidRPr="00A4757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59A98" wp14:editId="5668A903">
                <wp:simplePos x="0" y="0"/>
                <wp:positionH relativeFrom="column">
                  <wp:posOffset>4217670</wp:posOffset>
                </wp:positionH>
                <wp:positionV relativeFrom="paragraph">
                  <wp:posOffset>113030</wp:posOffset>
                </wp:positionV>
                <wp:extent cx="1449705" cy="1705610"/>
                <wp:effectExtent l="0" t="0" r="0" b="8890"/>
                <wp:wrapTight wrapText="bothSides">
                  <wp:wrapPolygon edited="0">
                    <wp:start x="0" y="0"/>
                    <wp:lineTo x="0" y="21471"/>
                    <wp:lineTo x="21288" y="21471"/>
                    <wp:lineTo x="21288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70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CC" w:rsidRDefault="00C06CCC" w:rsidP="00C06CC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C06CCC" w:rsidRDefault="00C06CCC" w:rsidP="00C06CC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C06CCC" w:rsidRDefault="00C06CCC" w:rsidP="00C06CC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C06CCC" w:rsidRDefault="00C06CCC" w:rsidP="00C06CC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9D02C3" w:rsidRPr="00C06CCC" w:rsidRDefault="00C06CCC" w:rsidP="00C06CC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C06CCC">
                              <w:rPr>
                                <w:rFonts w:asciiTheme="minorHAnsi" w:hAnsiTheme="minorHAnsi"/>
                                <w:sz w:val="18"/>
                              </w:rPr>
                              <w:t>Please attach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1pt;margin-top:8.9pt;width:114.15pt;height:1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" fillcolor="#d8d8d8 [2732]" stroked="f">
                <v:textbox>
                  <w:txbxContent>
                    <w:p w:rsidR="00C06CCC" w:rsidRDefault="00C06CCC" w:rsidP="00C06CC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C06CCC" w:rsidRDefault="00C06CCC" w:rsidP="00C06CC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C06CCC" w:rsidRDefault="00C06CCC" w:rsidP="00C06CC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C06CCC" w:rsidRDefault="00C06CCC" w:rsidP="00C06CC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9D02C3" w:rsidRPr="00C06CCC" w:rsidRDefault="00C06CCC" w:rsidP="00C06CC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C06CCC">
                        <w:rPr>
                          <w:rFonts w:asciiTheme="minorHAnsi" w:hAnsiTheme="minorHAnsi"/>
                          <w:sz w:val="18"/>
                        </w:rPr>
                        <w:t>Please attach 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757F">
        <w:rPr>
          <w:rFonts w:asciiTheme="minorHAnsi" w:hAnsiTheme="minorHAnsi"/>
          <w:b/>
          <w:noProof/>
          <w:sz w:val="24"/>
          <w:lang w:val="en-US"/>
        </w:rPr>
        <w:t>OF HEIDELBERG UNIVERSITY</w:t>
      </w:r>
    </w:p>
    <w:p w:rsidR="009D02C3" w:rsidRPr="00A4757F" w:rsidRDefault="009D02C3" w:rsidP="009D02C3">
      <w:pPr>
        <w:rPr>
          <w:rFonts w:asciiTheme="minorHAnsi" w:hAnsiTheme="minorHAnsi"/>
          <w:b/>
          <w:noProof/>
          <w:sz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93"/>
      </w:tblGrid>
      <w:tr w:rsidR="009D02C3" w:rsidRPr="009D02C3" w:rsidTr="00277A69">
        <w:trPr>
          <w:trHeight w:hRule="exact" w:val="552"/>
        </w:trPr>
        <w:tc>
          <w:tcPr>
            <w:tcW w:w="2993" w:type="dxa"/>
          </w:tcPr>
          <w:p w:rsidR="009D02C3" w:rsidRPr="009D02C3" w:rsidRDefault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D02C3">
              <w:rPr>
                <w:rFonts w:asciiTheme="minorHAnsi" w:hAnsiTheme="minorHAnsi"/>
                <w:sz w:val="22"/>
                <w:szCs w:val="22"/>
                <w:lang w:val="en-US"/>
              </w:rPr>
              <w:t>Academic year and country of planned study abroad:</w:t>
            </w:r>
          </w:p>
        </w:tc>
        <w:tc>
          <w:tcPr>
            <w:tcW w:w="2993" w:type="dxa"/>
          </w:tcPr>
          <w:p w:rsidR="009D02C3" w:rsidRPr="009D02C3" w:rsidRDefault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9D02C3" w:rsidRDefault="009D02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2993"/>
      </w:tblGrid>
      <w:tr w:rsidR="009D02C3" w:rsidRPr="007A65F5" w:rsidTr="00277A69">
        <w:trPr>
          <w:trHeight w:hRule="exact" w:val="284"/>
        </w:trPr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Universities I wish to study at: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D02C3" w:rsidRPr="009D02C3" w:rsidTr="00277A69">
        <w:trPr>
          <w:trHeight w:hRule="exact" w:val="567"/>
        </w:trPr>
        <w:tc>
          <w:tcPr>
            <w:tcW w:w="2993" w:type="dxa"/>
          </w:tcPr>
          <w:p w:rsidR="009D02C3" w:rsidRPr="009D02C3" w:rsidRDefault="009D02C3" w:rsidP="009D02C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priority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277A69">
        <w:trPr>
          <w:trHeight w:hRule="exact" w:val="567"/>
        </w:trPr>
        <w:tc>
          <w:tcPr>
            <w:tcW w:w="2993" w:type="dxa"/>
          </w:tcPr>
          <w:p w:rsidR="009D02C3" w:rsidRPr="009D02C3" w:rsidRDefault="009D02C3" w:rsidP="009D02C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Second priority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277A69">
        <w:trPr>
          <w:trHeight w:hRule="exact" w:val="567"/>
        </w:trPr>
        <w:tc>
          <w:tcPr>
            <w:tcW w:w="2993" w:type="dxa"/>
          </w:tcPr>
          <w:p w:rsidR="009D02C3" w:rsidRPr="009D02C3" w:rsidRDefault="009D02C3" w:rsidP="009D02C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Third priority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p w:rsidR="009D02C3" w:rsidRDefault="009D02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67"/>
        <w:gridCol w:w="2258"/>
        <w:gridCol w:w="2259"/>
      </w:tblGrid>
      <w:tr w:rsidR="009D02C3" w:rsidRPr="009D02C3" w:rsidTr="00C06CCC">
        <w:trPr>
          <w:trHeight w:hRule="exact" w:val="567"/>
        </w:trPr>
        <w:tc>
          <w:tcPr>
            <w:tcW w:w="250" w:type="dxa"/>
          </w:tcPr>
          <w:p w:rsidR="009D02C3" w:rsidRP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67" w:type="dxa"/>
          </w:tcPr>
          <w:p w:rsidR="009D02C3" w:rsidRP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Last / First name</w:t>
            </w:r>
          </w:p>
        </w:tc>
        <w:tc>
          <w:tcPr>
            <w:tcW w:w="2258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C06CCC">
        <w:trPr>
          <w:trHeight w:hRule="exact" w:val="567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4517" w:type="dxa"/>
            <w:gridSpan w:val="2"/>
          </w:tcPr>
          <w:p w:rsid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C06CCC">
        <w:trPr>
          <w:trHeight w:hRule="exact" w:val="567"/>
        </w:trPr>
        <w:tc>
          <w:tcPr>
            <w:tcW w:w="250" w:type="dxa"/>
          </w:tcPr>
          <w:p w:rsidR="009D02C3" w:rsidRDefault="009D02C3" w:rsidP="002B346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</w:tcPr>
          <w:p w:rsid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Tel. no. / E-mail</w:t>
            </w:r>
          </w:p>
        </w:tc>
        <w:tc>
          <w:tcPr>
            <w:tcW w:w="2258" w:type="dxa"/>
          </w:tcPr>
          <w:p w:rsid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Place and date of birth / citizenship</w:t>
            </w:r>
          </w:p>
        </w:tc>
        <w:tc>
          <w:tcPr>
            <w:tcW w:w="2258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Marital status /children (if any)</w:t>
            </w:r>
          </w:p>
        </w:tc>
        <w:tc>
          <w:tcPr>
            <w:tcW w:w="2258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“Abitur” (when and where received)</w:t>
            </w:r>
          </w:p>
        </w:tc>
        <w:tc>
          <w:tcPr>
            <w:tcW w:w="4517" w:type="dxa"/>
            <w:gridSpan w:val="2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277A69">
        <w:trPr>
          <w:trHeight w:hRule="exact" w:val="303"/>
        </w:trPr>
        <w:tc>
          <w:tcPr>
            <w:tcW w:w="250" w:type="dxa"/>
          </w:tcPr>
          <w:p w:rsidR="00277A69" w:rsidRDefault="00277A69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267" w:type="dxa"/>
          </w:tcPr>
          <w:p w:rsidR="00277A69" w:rsidRDefault="00277A69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University: Major subject</w:t>
            </w:r>
          </w:p>
        </w:tc>
        <w:tc>
          <w:tcPr>
            <w:tcW w:w="4517" w:type="dxa"/>
            <w:gridSpan w:val="2"/>
          </w:tcPr>
          <w:p w:rsidR="00277A69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582394">
        <w:trPr>
          <w:trHeight w:hRule="exact" w:val="397"/>
        </w:trPr>
        <w:tc>
          <w:tcPr>
            <w:tcW w:w="250" w:type="dxa"/>
          </w:tcPr>
          <w:p w:rsidR="00277A69" w:rsidRDefault="00277A69" w:rsidP="009D02C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</w:tcPr>
          <w:p w:rsidR="00277A69" w:rsidRDefault="00277A69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Minor subject</w:t>
            </w:r>
          </w:p>
        </w:tc>
        <w:tc>
          <w:tcPr>
            <w:tcW w:w="4517" w:type="dxa"/>
            <w:gridSpan w:val="2"/>
          </w:tcPr>
          <w:p w:rsidR="00277A69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7A65F5" w:rsidTr="00277A69">
        <w:trPr>
          <w:trHeight w:hRule="exact" w:val="284"/>
        </w:trPr>
        <w:tc>
          <w:tcPr>
            <w:tcW w:w="250" w:type="dxa"/>
          </w:tcPr>
          <w:p w:rsidR="00277A69" w:rsidRDefault="00277A69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8784" w:type="dxa"/>
            <w:gridSpan w:val="3"/>
          </w:tcPr>
          <w:p w:rsidR="00277A69" w:rsidRPr="00277A69" w:rsidRDefault="00277A69" w:rsidP="00277A6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77A69">
              <w:rPr>
                <w:rFonts w:asciiTheme="minorHAnsi" w:hAnsiTheme="minorHAnsi" w:cs="Arial"/>
                <w:sz w:val="22"/>
                <w:szCs w:val="22"/>
                <w:lang w:val="en-US"/>
              </w:rPr>
              <w:t>Please list all universities you have attended so far and the diplomas you have obtained, if any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</w:tc>
      </w:tr>
    </w:tbl>
    <w:p w:rsidR="009D02C3" w:rsidRDefault="009D02C3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34"/>
        <w:gridCol w:w="2010"/>
        <w:gridCol w:w="1618"/>
        <w:gridCol w:w="1814"/>
      </w:tblGrid>
      <w:tr w:rsidR="00277A69" w:rsidTr="002B346B">
        <w:tc>
          <w:tcPr>
            <w:tcW w:w="2093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Name and location of institution</w:t>
            </w:r>
          </w:p>
        </w:tc>
        <w:tc>
          <w:tcPr>
            <w:tcW w:w="1534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Attended (from - to)</w:t>
            </w:r>
          </w:p>
        </w:tc>
        <w:tc>
          <w:tcPr>
            <w:tcW w:w="2010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Degrees or diplomas received</w:t>
            </w:r>
          </w:p>
        </w:tc>
        <w:tc>
          <w:tcPr>
            <w:tcW w:w="1618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Date</w:t>
            </w:r>
          </w:p>
        </w:tc>
        <w:tc>
          <w:tcPr>
            <w:tcW w:w="1814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Grade (Zensur)</w:t>
            </w:r>
          </w:p>
        </w:tc>
      </w:tr>
      <w:tr w:rsidR="00277A69" w:rsidRPr="007A7D73" w:rsidTr="002B346B">
        <w:trPr>
          <w:trHeight w:hRule="exact" w:val="680"/>
        </w:trPr>
        <w:tc>
          <w:tcPr>
            <w:tcW w:w="2093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534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618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814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7A7D73" w:rsidTr="002B346B">
        <w:trPr>
          <w:trHeight w:hRule="exact" w:val="680"/>
        </w:trPr>
        <w:tc>
          <w:tcPr>
            <w:tcW w:w="2093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534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618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814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p w:rsidR="00277A69" w:rsidRDefault="00277A69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397"/>
      </w:tblGrid>
      <w:tr w:rsidR="00277A69" w:rsidRPr="009D02C3" w:rsidTr="00863CB0">
        <w:trPr>
          <w:trHeight w:hRule="exact" w:val="290"/>
        </w:trPr>
        <w:tc>
          <w:tcPr>
            <w:tcW w:w="534" w:type="dxa"/>
          </w:tcPr>
          <w:p w:rsidR="00277A69" w:rsidRPr="009D02C3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103" w:type="dxa"/>
          </w:tcPr>
          <w:p w:rsidR="00277A69" w:rsidRPr="009D02C3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Number of “Hochschulsemester”, incl. current one:</w:t>
            </w:r>
          </w:p>
        </w:tc>
        <w:tc>
          <w:tcPr>
            <w:tcW w:w="3397" w:type="dxa"/>
          </w:tcPr>
          <w:p w:rsidR="00277A69" w:rsidRPr="009D02C3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7A69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863CB0">
        <w:trPr>
          <w:trHeight w:hRule="exact" w:val="397"/>
        </w:trPr>
        <w:tc>
          <w:tcPr>
            <w:tcW w:w="534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Number of “Fachsemester”, incl. current one:</w:t>
            </w:r>
          </w:p>
        </w:tc>
        <w:tc>
          <w:tcPr>
            <w:tcW w:w="3397" w:type="dxa"/>
          </w:tcPr>
          <w:p w:rsidR="00277A69" w:rsidRPr="00277A69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7A69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863CB0">
        <w:trPr>
          <w:trHeight w:hRule="exact" w:val="680"/>
        </w:trPr>
        <w:tc>
          <w:tcPr>
            <w:tcW w:w="534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103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Degree for which you are a candidate and date you expect to obtain it:</w:t>
            </w:r>
          </w:p>
        </w:tc>
        <w:tc>
          <w:tcPr>
            <w:tcW w:w="3397" w:type="dxa"/>
          </w:tcPr>
          <w:p w:rsidR="00277A69" w:rsidRPr="009D02C3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46730D" w:rsidRPr="009D02C3" w:rsidTr="00863CB0">
        <w:trPr>
          <w:trHeight w:hRule="exact" w:val="964"/>
        </w:trPr>
        <w:tc>
          <w:tcPr>
            <w:tcW w:w="534" w:type="dxa"/>
          </w:tcPr>
          <w:p w:rsidR="0046730D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103" w:type="dxa"/>
          </w:tcPr>
          <w:p w:rsidR="0046730D" w:rsidRDefault="0046730D" w:rsidP="00C06CC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Have you ever receive</w:t>
            </w:r>
            <w:r w:rsidR="00C06CCC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financial assistance through a German scholarship or fellowship program (BAFöG, Studienstiftung, etc.)? Please state dates and details:</w:t>
            </w:r>
          </w:p>
        </w:tc>
        <w:tc>
          <w:tcPr>
            <w:tcW w:w="3397" w:type="dxa"/>
          </w:tcPr>
          <w:p w:rsidR="0046730D" w:rsidRDefault="0046730D" w:rsidP="002B346B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p w:rsidR="00277A69" w:rsidRDefault="00277A69">
      <w:pPr>
        <w:rPr>
          <w:lang w:val="en-US"/>
        </w:rPr>
      </w:pPr>
    </w:p>
    <w:p w:rsidR="00582394" w:rsidRDefault="00582394">
      <w:pPr>
        <w:rPr>
          <w:lang w:val="en-US"/>
        </w:rPr>
      </w:pPr>
    </w:p>
    <w:p w:rsidR="00582394" w:rsidRDefault="00582394">
      <w:pPr>
        <w:rPr>
          <w:lang w:val="en-US"/>
        </w:rPr>
      </w:pPr>
    </w:p>
    <w:p w:rsidR="00582394" w:rsidRDefault="00582394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972"/>
      </w:tblGrid>
      <w:tr w:rsidR="00582394" w:rsidRPr="009D02C3" w:rsidTr="00863CB0">
        <w:trPr>
          <w:trHeight w:hRule="exact" w:val="397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528" w:type="dxa"/>
          </w:tcPr>
          <w:p w:rsidR="00582394" w:rsidRDefault="00582394" w:rsidP="0058239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 for which you are preparing:</w:t>
            </w:r>
          </w:p>
        </w:tc>
        <w:tc>
          <w:tcPr>
            <w:tcW w:w="2972" w:type="dxa"/>
          </w:tcPr>
          <w:p w:rsidR="00582394" w:rsidRP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C06CCC">
        <w:trPr>
          <w:trHeight w:hRule="exact" w:val="567"/>
        </w:trPr>
        <w:tc>
          <w:tcPr>
            <w:tcW w:w="534" w:type="dxa"/>
          </w:tcPr>
          <w:p w:rsidR="00582394" w:rsidRDefault="00582394" w:rsidP="0058239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5528" w:type="dxa"/>
          </w:tcPr>
          <w:p w:rsidR="00582394" w:rsidRDefault="00582394" w:rsidP="0058239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Practical experience or employment (type and duration):</w:t>
            </w: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C06CCC">
        <w:trPr>
          <w:trHeight w:hRule="exact" w:val="567"/>
        </w:trPr>
        <w:tc>
          <w:tcPr>
            <w:tcW w:w="534" w:type="dxa"/>
          </w:tcPr>
          <w:p w:rsidR="00582394" w:rsidRDefault="00582394" w:rsidP="0058239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C06CCC">
        <w:trPr>
          <w:trHeight w:hRule="exact" w:val="567"/>
        </w:trPr>
        <w:tc>
          <w:tcPr>
            <w:tcW w:w="534" w:type="dxa"/>
          </w:tcPr>
          <w:p w:rsidR="00582394" w:rsidRDefault="00582394" w:rsidP="0058239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C06CCC">
        <w:trPr>
          <w:trHeight w:hRule="exact" w:val="567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Extra-curricular activities (student organizations, youth groups, sports, etc.)</w:t>
            </w:r>
            <w:r w:rsidR="0046730D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972" w:type="dxa"/>
          </w:tcPr>
          <w:p w:rsidR="00582394" w:rsidRPr="009D02C3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C06CCC">
        <w:trPr>
          <w:trHeight w:hRule="exact" w:val="567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C06CCC">
        <w:trPr>
          <w:trHeight w:hRule="exact" w:val="567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7A65F5" w:rsidTr="0046730D">
        <w:trPr>
          <w:trHeight w:hRule="exact" w:val="284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0" w:type="dxa"/>
            <w:gridSpan w:val="2"/>
          </w:tcPr>
          <w:p w:rsidR="00582394" w:rsidRPr="00277A69" w:rsidRDefault="0046730D" w:rsidP="004673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Please list p</w:t>
            </w:r>
            <w:r w:rsidR="00582394">
              <w:rPr>
                <w:rFonts w:asciiTheme="minorHAnsi" w:hAnsiTheme="minorHAnsi" w:cs="Arial"/>
                <w:sz w:val="22"/>
                <w:szCs w:val="22"/>
                <w:lang w:val="en-US"/>
              </w:rPr>
              <w:t>revious foreign travel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="0058239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and/or residence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="0058239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abroad:</w:t>
            </w:r>
          </w:p>
        </w:tc>
      </w:tr>
    </w:tbl>
    <w:p w:rsidR="00582394" w:rsidRDefault="00582394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582394" w:rsidRPr="00DB4FAC" w:rsidTr="002B346B">
        <w:tc>
          <w:tcPr>
            <w:tcW w:w="3023" w:type="dxa"/>
          </w:tcPr>
          <w:p w:rsidR="00582394" w:rsidRDefault="00582394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Country</w:t>
            </w:r>
          </w:p>
        </w:tc>
        <w:tc>
          <w:tcPr>
            <w:tcW w:w="3023" w:type="dxa"/>
          </w:tcPr>
          <w:p w:rsidR="00582394" w:rsidRDefault="00582394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Date</w:t>
            </w:r>
          </w:p>
        </w:tc>
        <w:tc>
          <w:tcPr>
            <w:tcW w:w="3023" w:type="dxa"/>
          </w:tcPr>
          <w:p w:rsidR="00582394" w:rsidRDefault="0046730D" w:rsidP="0046730D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Purpose</w:t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972"/>
      </w:tblGrid>
      <w:tr w:rsidR="00582394" w:rsidRPr="00C06CCC" w:rsidTr="0046730D">
        <w:trPr>
          <w:trHeight w:hRule="exact" w:val="680"/>
        </w:trPr>
        <w:tc>
          <w:tcPr>
            <w:tcW w:w="534" w:type="dxa"/>
          </w:tcPr>
          <w:p w:rsidR="00582394" w:rsidRPr="009D02C3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5528" w:type="dxa"/>
          </w:tcPr>
          <w:p w:rsidR="00582394" w:rsidRPr="009D02C3" w:rsidRDefault="00582394" w:rsidP="002B346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References</w:t>
            </w:r>
            <w:r w:rsidR="004673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6730D" w:rsidRPr="0046730D">
              <w:rPr>
                <w:rFonts w:asciiTheme="minorHAnsi" w:hAnsiTheme="minorHAnsi"/>
                <w:sz w:val="22"/>
                <w:szCs w:val="22"/>
                <w:lang w:val="en-US"/>
              </w:rPr>
              <w:t>(names and addresses of two academic teachers providing a letter of recommendation)</w:t>
            </w:r>
          </w:p>
        </w:tc>
        <w:tc>
          <w:tcPr>
            <w:tcW w:w="2972" w:type="dxa"/>
          </w:tcPr>
          <w:p w:rsidR="00582394" w:rsidRPr="00C06CCC" w:rsidRDefault="00582394" w:rsidP="002B3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C06CCC" w:rsidTr="0046730D">
        <w:trPr>
          <w:trHeight w:hRule="exact" w:val="680"/>
        </w:trPr>
        <w:tc>
          <w:tcPr>
            <w:tcW w:w="534" w:type="dxa"/>
          </w:tcPr>
          <w:p w:rsidR="00582394" w:rsidRPr="00C06CCC" w:rsidRDefault="00582394" w:rsidP="002B34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582394" w:rsidRPr="00C06CCC" w:rsidRDefault="00582394" w:rsidP="002B34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2" w:type="dxa"/>
          </w:tcPr>
          <w:p w:rsidR="00582394" w:rsidRP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46730D">
        <w:trPr>
          <w:trHeight w:hRule="exact" w:val="680"/>
        </w:trPr>
        <w:tc>
          <w:tcPr>
            <w:tcW w:w="534" w:type="dxa"/>
          </w:tcPr>
          <w:p w:rsidR="00582394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5528" w:type="dxa"/>
          </w:tcPr>
          <w:p w:rsidR="00582394" w:rsidRDefault="0046730D" w:rsidP="002B346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 have applied or will apply for a scholarship to the following organizations:</w:t>
            </w:r>
          </w:p>
        </w:tc>
        <w:tc>
          <w:tcPr>
            <w:tcW w:w="2972" w:type="dxa"/>
          </w:tcPr>
          <w:p w:rsidR="00582394" w:rsidRP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46730D">
        <w:trPr>
          <w:trHeight w:hRule="exact" w:val="680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46730D" w:rsidP="002B346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 have applied or will apply to another exchange program of Heidelberg University:</w:t>
            </w: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46730D" w:rsidRPr="007A65F5" w:rsidTr="0046730D">
        <w:trPr>
          <w:trHeight w:hRule="exact" w:val="567"/>
        </w:trPr>
        <w:tc>
          <w:tcPr>
            <w:tcW w:w="534" w:type="dxa"/>
          </w:tcPr>
          <w:p w:rsidR="0046730D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500" w:type="dxa"/>
            <w:gridSpan w:val="2"/>
          </w:tcPr>
          <w:p w:rsidR="0046730D" w:rsidRPr="00C06CCC" w:rsidRDefault="0046730D" w:rsidP="002B346B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 will immediately give notice to the International Relations office if my applications meet with success. </w:t>
            </w:r>
          </w:p>
        </w:tc>
      </w:tr>
    </w:tbl>
    <w:p w:rsidR="0046730D" w:rsidRDefault="0046730D">
      <w:pPr>
        <w:rPr>
          <w:lang w:val="en-US"/>
        </w:rPr>
      </w:pPr>
      <w:r w:rsidRPr="008D2B3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D20B3" wp14:editId="31BC1E69">
                <wp:simplePos x="0" y="0"/>
                <wp:positionH relativeFrom="column">
                  <wp:posOffset>-142875</wp:posOffset>
                </wp:positionH>
                <wp:positionV relativeFrom="paragraph">
                  <wp:posOffset>249555</wp:posOffset>
                </wp:positionV>
                <wp:extent cx="5924550" cy="1403985"/>
                <wp:effectExtent l="0" t="0" r="19050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0D" w:rsidRPr="008D2B32" w:rsidRDefault="0046730D" w:rsidP="0046730D">
                            <w:pPr>
                              <w:rPr>
                                <w:lang w:val="en-US"/>
                              </w:rPr>
                            </w:pPr>
                            <w:r w:rsidRPr="008D2B32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 xml:space="preserve"> certif</w:t>
                            </w:r>
                            <w:r w:rsidRPr="008D2B32">
                              <w:rPr>
                                <w:lang w:val="en-US"/>
                              </w:rPr>
                              <w:t>y that the above statements are true.</w:t>
                            </w:r>
                          </w:p>
                          <w:p w:rsidR="0046730D" w:rsidRDefault="00C06CCC" w:rsidP="004673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46730D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46730D" w:rsidRDefault="0046730D" w:rsidP="0046730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6730D" w:rsidRPr="00C06CCC" w:rsidRDefault="00C06CCC" w:rsidP="0046730D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46730D">
                              <w:rPr>
                                <w:lang w:val="en-US"/>
                              </w:rPr>
                              <w:t>Signature:</w:t>
                            </w:r>
                            <w:r w:rsidR="0046730D" w:rsidRPr="00C06CCC">
                              <w:rPr>
                                <w:lang w:val="en-US"/>
                              </w:rPr>
                              <w:tab/>
                            </w:r>
                            <w:r w:rsidR="0046730D" w:rsidRPr="00C06CCC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="0046730D" w:rsidRPr="00C06CCC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="0046730D" w:rsidRPr="00C06CCC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="0046730D" w:rsidRPr="00C06CCC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="0046730D" w:rsidRPr="00C06CCC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19.65pt;width:466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">
                <v:textbox style="mso-fit-shape-to-text:t">
                  <w:txbxContent>
                    <w:p w:rsidR="0046730D" w:rsidRPr="008D2B32" w:rsidRDefault="0046730D" w:rsidP="0046730D">
                      <w:pPr>
                        <w:rPr>
                          <w:lang w:val="en-US"/>
                        </w:rPr>
                      </w:pPr>
                      <w:r w:rsidRPr="008D2B32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 xml:space="preserve"> certif</w:t>
                      </w:r>
                      <w:r w:rsidRPr="008D2B32">
                        <w:rPr>
                          <w:lang w:val="en-US"/>
                        </w:rPr>
                        <w:t>y that the above statements are true.</w:t>
                      </w:r>
                    </w:p>
                    <w:p w:rsidR="0046730D" w:rsidRDefault="00C06CCC" w:rsidP="004673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46730D">
                        <w:rPr>
                          <w:lang w:val="en-US"/>
                        </w:rPr>
                        <w:t>:</w:t>
                      </w:r>
                    </w:p>
                    <w:p w:rsidR="0046730D" w:rsidRDefault="0046730D" w:rsidP="0046730D">
                      <w:pPr>
                        <w:rPr>
                          <w:lang w:val="en-US"/>
                        </w:rPr>
                      </w:pPr>
                    </w:p>
                    <w:p w:rsidR="0046730D" w:rsidRPr="00C06CCC" w:rsidRDefault="00C06CCC" w:rsidP="0046730D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46730D">
                        <w:rPr>
                          <w:lang w:val="en-US"/>
                        </w:rPr>
                        <w:t>Signature:</w:t>
                      </w:r>
                      <w:r w:rsidR="0046730D" w:rsidRPr="00C06CCC">
                        <w:rPr>
                          <w:lang w:val="en-US"/>
                        </w:rPr>
                        <w:tab/>
                      </w:r>
                      <w:r w:rsidR="0046730D" w:rsidRPr="00C06CCC">
                        <w:rPr>
                          <w:u w:val="single"/>
                          <w:lang w:val="en-US"/>
                        </w:rPr>
                        <w:tab/>
                      </w:r>
                      <w:r w:rsidR="0046730D" w:rsidRPr="00C06CCC">
                        <w:rPr>
                          <w:u w:val="single"/>
                          <w:lang w:val="en-US"/>
                        </w:rPr>
                        <w:tab/>
                      </w:r>
                      <w:r w:rsidR="0046730D" w:rsidRPr="00C06CCC">
                        <w:rPr>
                          <w:u w:val="single"/>
                          <w:lang w:val="en-US"/>
                        </w:rPr>
                        <w:tab/>
                      </w:r>
                      <w:r w:rsidR="0046730D" w:rsidRPr="00C06CCC">
                        <w:rPr>
                          <w:u w:val="single"/>
                          <w:lang w:val="en-US"/>
                        </w:rPr>
                        <w:tab/>
                      </w:r>
                      <w:r w:rsidR="0046730D" w:rsidRPr="00C06CCC">
                        <w:rPr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CCC" w:rsidRDefault="00C06CCC" w:rsidP="0046730D">
      <w:pPr>
        <w:rPr>
          <w:rFonts w:asciiTheme="minorHAnsi" w:hAnsiTheme="minorHAnsi"/>
          <w:noProof/>
          <w:sz w:val="22"/>
          <w:lang w:val="en-US"/>
        </w:rPr>
      </w:pPr>
    </w:p>
    <w:p w:rsidR="0046730D" w:rsidRPr="008D2B32" w:rsidRDefault="0046730D" w:rsidP="0046730D">
      <w:pPr>
        <w:rPr>
          <w:rFonts w:asciiTheme="minorHAnsi" w:hAnsiTheme="minorHAnsi"/>
          <w:noProof/>
          <w:sz w:val="22"/>
          <w:lang w:val="en-US"/>
        </w:rPr>
      </w:pPr>
      <w:r w:rsidRPr="008D2B32">
        <w:rPr>
          <w:rFonts w:asciiTheme="minorHAnsi" w:hAnsiTheme="minorHAnsi"/>
          <w:noProof/>
          <w:sz w:val="22"/>
          <w:lang w:val="en-US"/>
        </w:rPr>
        <w:t>Please submit this application with the following documents in duplicate/triplicate: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Curriculum vitae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Statement of purpose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2 letters of recommendation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Certified list of completed courses and grades (transcript of records)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Proof of completion of degree examinations, if applicable (certified copy)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 w:rsidRPr="008D2B32">
        <w:rPr>
          <w:rFonts w:asciiTheme="minorHAnsi" w:hAnsiTheme="minorHAnsi"/>
          <w:noProof/>
          <w:sz w:val="22"/>
          <w:lang w:val="en-US"/>
        </w:rPr>
        <w:t>Proof of language proficiency (“Sprachzeugnis”, TOEFL or IELTS)</w:t>
      </w:r>
    </w:p>
    <w:p w:rsidR="0046730D" w:rsidRPr="00C06CCC" w:rsidRDefault="0046730D" w:rsidP="00C06CCC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Copy of “Abiturzeugnis”</w:t>
      </w:r>
    </w:p>
    <w:sectPr w:rsidR="0046730D" w:rsidRPr="00C06CCC" w:rsidSect="00C06CCC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22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15" w:rsidRDefault="008B2215" w:rsidP="009D02C3">
      <w:pPr>
        <w:spacing w:line="240" w:lineRule="auto"/>
      </w:pPr>
      <w:r>
        <w:separator/>
      </w:r>
    </w:p>
  </w:endnote>
  <w:endnote w:type="continuationSeparator" w:id="0">
    <w:p w:rsidR="008B2215" w:rsidRDefault="008B2215" w:rsidP="009D0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C3" w:rsidRDefault="00C06CCC">
    <w:pPr>
      <w:pStyle w:val="Fuzeile"/>
    </w:pPr>
    <w:r>
      <w:t>Page</w:t>
    </w:r>
    <w:r w:rsidR="009D02C3">
      <w:t xml:space="preserve"> </w:t>
    </w:r>
    <w:r w:rsidR="009D02C3">
      <w:rPr>
        <w:b/>
      </w:rPr>
      <w:fldChar w:fldCharType="begin"/>
    </w:r>
    <w:r w:rsidR="009D02C3">
      <w:rPr>
        <w:b/>
      </w:rPr>
      <w:instrText>PAGE  \* Arabic  \* MERGEFORMAT</w:instrText>
    </w:r>
    <w:r w:rsidR="009D02C3">
      <w:rPr>
        <w:b/>
      </w:rPr>
      <w:fldChar w:fldCharType="separate"/>
    </w:r>
    <w:r w:rsidR="007A65F5">
      <w:rPr>
        <w:b/>
        <w:noProof/>
      </w:rPr>
      <w:t>2</w:t>
    </w:r>
    <w:r w:rsidR="009D02C3">
      <w:rPr>
        <w:b/>
      </w:rPr>
      <w:fldChar w:fldCharType="end"/>
    </w:r>
    <w:r w:rsidR="009D02C3">
      <w:t xml:space="preserve"> </w:t>
    </w:r>
    <w:r>
      <w:t>of</w:t>
    </w:r>
    <w:r w:rsidR="009D02C3">
      <w:t xml:space="preserve"> </w:t>
    </w:r>
    <w:r w:rsidR="009D02C3">
      <w:rPr>
        <w:b/>
      </w:rPr>
      <w:fldChar w:fldCharType="begin"/>
    </w:r>
    <w:r w:rsidR="009D02C3">
      <w:rPr>
        <w:b/>
      </w:rPr>
      <w:instrText>NUMPAGES  \* Arabic  \* MERGEFORMAT</w:instrText>
    </w:r>
    <w:r w:rsidR="009D02C3">
      <w:rPr>
        <w:b/>
      </w:rPr>
      <w:fldChar w:fldCharType="separate"/>
    </w:r>
    <w:r w:rsidR="007A65F5">
      <w:rPr>
        <w:b/>
        <w:noProof/>
      </w:rPr>
      <w:t>2</w:t>
    </w:r>
    <w:r w:rsidR="009D02C3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C" w:rsidRDefault="00C06CCC">
    <w:pPr>
      <w:pStyle w:val="Fuzeile"/>
    </w:pP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A65F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A65F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15" w:rsidRDefault="008B2215" w:rsidP="009D02C3">
      <w:pPr>
        <w:spacing w:line="240" w:lineRule="auto"/>
      </w:pPr>
      <w:r>
        <w:separator/>
      </w:r>
    </w:p>
  </w:footnote>
  <w:footnote w:type="continuationSeparator" w:id="0">
    <w:p w:rsidR="008B2215" w:rsidRDefault="008B2215" w:rsidP="009D0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C" w:rsidRDefault="00C06CC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61312" behindDoc="0" locked="1" layoutInCell="1" allowOverlap="1" wp14:anchorId="4DBE544F" wp14:editId="19B530B8">
          <wp:simplePos x="0" y="0"/>
          <wp:positionH relativeFrom="page">
            <wp:posOffset>-11430</wp:posOffset>
          </wp:positionH>
          <wp:positionV relativeFrom="page">
            <wp:posOffset>1270</wp:posOffset>
          </wp:positionV>
          <wp:extent cx="7559675" cy="1693545"/>
          <wp:effectExtent l="0" t="0" r="3175" b="1905"/>
          <wp:wrapNone/>
          <wp:docPr id="2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EE5"/>
    <w:multiLevelType w:val="hybridMultilevel"/>
    <w:tmpl w:val="096A890A"/>
    <w:lvl w:ilvl="0" w:tplc="FE9AFE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0375"/>
    <w:multiLevelType w:val="hybridMultilevel"/>
    <w:tmpl w:val="E30241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75E2"/>
    <w:multiLevelType w:val="hybridMultilevel"/>
    <w:tmpl w:val="E30241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wtVKogzI9kq3hyo1iYtPnpawYo=" w:salt="J7UokVO0pURk+u12LHii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0"/>
    <w:rsid w:val="001A39D3"/>
    <w:rsid w:val="00212660"/>
    <w:rsid w:val="00277A69"/>
    <w:rsid w:val="0046730D"/>
    <w:rsid w:val="00474AFA"/>
    <w:rsid w:val="00556D3A"/>
    <w:rsid w:val="00582394"/>
    <w:rsid w:val="005A2FC3"/>
    <w:rsid w:val="007A65F5"/>
    <w:rsid w:val="00863CB0"/>
    <w:rsid w:val="008B2215"/>
    <w:rsid w:val="009D02C3"/>
    <w:rsid w:val="009F600C"/>
    <w:rsid w:val="00B9672B"/>
    <w:rsid w:val="00C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2C3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2C3"/>
  </w:style>
  <w:style w:type="paragraph" w:styleId="Fuzeile">
    <w:name w:val="footer"/>
    <w:basedOn w:val="Standard"/>
    <w:link w:val="Fu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2C3"/>
  </w:style>
  <w:style w:type="table" w:styleId="Tabellenraster">
    <w:name w:val="Table Grid"/>
    <w:basedOn w:val="NormaleTabelle"/>
    <w:rsid w:val="009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2C3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2C3"/>
  </w:style>
  <w:style w:type="paragraph" w:styleId="Fuzeile">
    <w:name w:val="footer"/>
    <w:basedOn w:val="Standard"/>
    <w:link w:val="Fu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2C3"/>
  </w:style>
  <w:style w:type="table" w:styleId="Tabellenraster">
    <w:name w:val="Table Grid"/>
    <w:basedOn w:val="NormaleTabelle"/>
    <w:rsid w:val="009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ke\AppData\Local\Temp\exchange_program_application_for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exchange_program_application_form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handke</dc:creator>
  <cp:lastModifiedBy>Maggy</cp:lastModifiedBy>
  <cp:revision>2</cp:revision>
  <dcterms:created xsi:type="dcterms:W3CDTF">2016-07-23T18:18:00Z</dcterms:created>
  <dcterms:modified xsi:type="dcterms:W3CDTF">2016-07-23T18:18:00Z</dcterms:modified>
</cp:coreProperties>
</file>