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322E6" w14:textId="77777777" w:rsidR="00941790" w:rsidRDefault="00941790" w:rsidP="00EE52EF">
      <w:pPr>
        <w:pStyle w:val="berschrift1"/>
        <w:spacing w:before="0" w:after="0"/>
        <w:rPr>
          <w:sz w:val="28"/>
          <w:szCs w:val="28"/>
          <w:u w:val="single"/>
          <w:lang w:val="de-DE"/>
        </w:rPr>
      </w:pPr>
      <w:r>
        <w:rPr>
          <w:noProof/>
          <w:sz w:val="28"/>
          <w:szCs w:val="28"/>
          <w:u w:val="single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61807E6C" wp14:editId="197EDD3D">
            <wp:simplePos x="0" y="0"/>
            <wp:positionH relativeFrom="column">
              <wp:posOffset>3952875</wp:posOffset>
            </wp:positionH>
            <wp:positionV relativeFrom="paragraph">
              <wp:posOffset>-819150</wp:posOffset>
            </wp:positionV>
            <wp:extent cx="2047875" cy="1085850"/>
            <wp:effectExtent l="19050" t="0" r="9525" b="0"/>
            <wp:wrapNone/>
            <wp:docPr id="2" name="Bild 1" descr="hd_logo_standard_16c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_logo_standard_16cm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8EAD0B" w14:textId="77777777" w:rsidR="00EE52EF" w:rsidRPr="00F4466E" w:rsidRDefault="00DB202D" w:rsidP="00EE52EF">
      <w:pPr>
        <w:pStyle w:val="berschrift1"/>
        <w:spacing w:before="0" w:after="0"/>
        <w:rPr>
          <w:color w:val="C00000"/>
          <w:sz w:val="28"/>
          <w:szCs w:val="28"/>
          <w:u w:val="single"/>
          <w:lang w:val="de-DE"/>
        </w:rPr>
      </w:pPr>
      <w:r w:rsidRPr="00F4466E">
        <w:rPr>
          <w:color w:val="C00000"/>
          <w:sz w:val="28"/>
          <w:szCs w:val="28"/>
          <w:u w:val="single"/>
          <w:lang w:val="de-DE"/>
        </w:rPr>
        <w:t>Anmeldung</w:t>
      </w:r>
    </w:p>
    <w:p w14:paraId="48915085" w14:textId="77777777" w:rsidR="00EE52EF" w:rsidRPr="00F4466E" w:rsidRDefault="00DB202D" w:rsidP="00EE52EF">
      <w:pPr>
        <w:pStyle w:val="berschrift1"/>
        <w:spacing w:before="0" w:after="0"/>
        <w:rPr>
          <w:color w:val="C00000"/>
          <w:sz w:val="28"/>
          <w:szCs w:val="28"/>
          <w:lang w:val="de-DE"/>
        </w:rPr>
      </w:pPr>
      <w:r w:rsidRPr="00F4466E">
        <w:rPr>
          <w:color w:val="C00000"/>
          <w:sz w:val="28"/>
          <w:szCs w:val="28"/>
          <w:lang w:val="de-DE"/>
        </w:rPr>
        <w:t xml:space="preserve">Fachtagung - </w:t>
      </w:r>
      <w:r w:rsidR="00EE52EF" w:rsidRPr="00F4466E">
        <w:rPr>
          <w:color w:val="C00000"/>
          <w:sz w:val="28"/>
          <w:szCs w:val="28"/>
          <w:lang w:val="de-DE"/>
        </w:rPr>
        <w:t xml:space="preserve">„Web 2.0 und </w:t>
      </w:r>
      <w:proofErr w:type="spellStart"/>
      <w:r w:rsidR="00EE52EF" w:rsidRPr="00F4466E">
        <w:rPr>
          <w:color w:val="C00000"/>
          <w:sz w:val="28"/>
          <w:szCs w:val="28"/>
          <w:lang w:val="de-DE"/>
        </w:rPr>
        <w:t>Social</w:t>
      </w:r>
      <w:proofErr w:type="spellEnd"/>
      <w:r w:rsidR="00EE52EF" w:rsidRPr="00F4466E">
        <w:rPr>
          <w:color w:val="C00000"/>
          <w:sz w:val="28"/>
          <w:szCs w:val="28"/>
          <w:lang w:val="de-DE"/>
        </w:rPr>
        <w:t xml:space="preserve"> Media in Katastrophenschutz und Hochwassermanagement“</w:t>
      </w:r>
      <w:r w:rsidRPr="00F4466E">
        <w:rPr>
          <w:color w:val="C00000"/>
          <w:sz w:val="28"/>
          <w:szCs w:val="28"/>
          <w:lang w:val="de-DE"/>
        </w:rPr>
        <w:t>,</w:t>
      </w:r>
      <w:r w:rsidR="00EE52EF" w:rsidRPr="00F4466E">
        <w:rPr>
          <w:noProof/>
          <w:color w:val="C00000"/>
          <w:lang w:val="de-DE" w:eastAsia="de-DE"/>
        </w:rPr>
        <w:t xml:space="preserve"> </w:t>
      </w:r>
    </w:p>
    <w:p w14:paraId="09CAC9C6" w14:textId="77777777" w:rsidR="00EE52EF" w:rsidRPr="00F4466E" w:rsidRDefault="00EE52EF" w:rsidP="00EE52EF">
      <w:pPr>
        <w:pStyle w:val="berschrift1"/>
        <w:spacing w:before="0" w:after="0"/>
        <w:rPr>
          <w:color w:val="C00000"/>
          <w:sz w:val="28"/>
          <w:szCs w:val="28"/>
          <w:lang w:val="de-DE"/>
        </w:rPr>
      </w:pPr>
      <w:r w:rsidRPr="00F4466E">
        <w:rPr>
          <w:color w:val="C00000"/>
          <w:sz w:val="28"/>
          <w:szCs w:val="28"/>
          <w:lang w:val="de-DE"/>
        </w:rPr>
        <w:t>17.10.2013</w:t>
      </w:r>
      <w:r w:rsidR="00DB202D" w:rsidRPr="00F4466E">
        <w:rPr>
          <w:color w:val="C00000"/>
          <w:sz w:val="28"/>
          <w:szCs w:val="28"/>
          <w:lang w:val="de-DE"/>
        </w:rPr>
        <w:t xml:space="preserve"> in</w:t>
      </w:r>
      <w:r w:rsidRPr="00F4466E">
        <w:rPr>
          <w:color w:val="C00000"/>
          <w:sz w:val="28"/>
          <w:szCs w:val="28"/>
          <w:lang w:val="de-DE"/>
        </w:rPr>
        <w:t xml:space="preserve"> Heidelberg </w:t>
      </w:r>
      <w:r w:rsidR="001818DC">
        <w:rPr>
          <w:color w:val="C00000"/>
          <w:sz w:val="28"/>
          <w:szCs w:val="28"/>
          <w:lang w:val="de-DE"/>
        </w:rPr>
        <w:t xml:space="preserve"> (Studio Villa Bosch)</w:t>
      </w:r>
    </w:p>
    <w:p w14:paraId="43AB6109" w14:textId="77777777" w:rsidR="00F632A8" w:rsidRPr="00F4466E" w:rsidRDefault="00F632A8" w:rsidP="001818DC">
      <w:pPr>
        <w:pStyle w:val="berschrift2"/>
        <w:pBdr>
          <w:bottom w:val="none" w:sz="0" w:space="0" w:color="auto"/>
        </w:pBdr>
        <w:rPr>
          <w:color w:val="C00000"/>
          <w:lang w:val="de-DE"/>
        </w:rPr>
      </w:pPr>
      <w:r w:rsidRPr="00F4466E">
        <w:rPr>
          <w:color w:val="C00000"/>
          <w:lang w:val="de-DE"/>
        </w:rPr>
        <w:t>An:</w:t>
      </w:r>
    </w:p>
    <w:p w14:paraId="20B66146" w14:textId="77777777" w:rsidR="00F632A8" w:rsidRPr="00A47AB7" w:rsidRDefault="00F632A8" w:rsidP="00F632A8">
      <w:pPr>
        <w:rPr>
          <w:rFonts w:ascii="Arial" w:hAnsi="Arial" w:cs="Arial"/>
          <w:sz w:val="20"/>
          <w:szCs w:val="20"/>
          <w:lang w:val="de-DE"/>
        </w:rPr>
      </w:pPr>
      <w:r w:rsidRPr="00A47AB7">
        <w:rPr>
          <w:rFonts w:ascii="Arial" w:hAnsi="Arial" w:cs="Arial"/>
          <w:sz w:val="20"/>
          <w:szCs w:val="20"/>
          <w:lang w:val="de-DE"/>
        </w:rPr>
        <w:t>Geographisches Institut</w:t>
      </w:r>
    </w:p>
    <w:p w14:paraId="0FBE8D74" w14:textId="77777777" w:rsidR="00F632A8" w:rsidRPr="00A47AB7" w:rsidRDefault="00720B94" w:rsidP="00F632A8">
      <w:pPr>
        <w:rPr>
          <w:rFonts w:ascii="Arial" w:hAnsi="Arial" w:cs="Arial"/>
          <w:sz w:val="20"/>
          <w:szCs w:val="20"/>
          <w:lang w:val="de-DE"/>
        </w:rPr>
      </w:pPr>
      <w:r w:rsidRPr="00A47AB7">
        <w:rPr>
          <w:rFonts w:ascii="Arial" w:hAnsi="Arial" w:cs="Arial"/>
          <w:sz w:val="20"/>
          <w:szCs w:val="20"/>
          <w:lang w:val="de-DE"/>
        </w:rPr>
        <w:t>Lehrstuhl Geoinformatik / Sekretariat</w:t>
      </w:r>
      <w:r w:rsidR="00A47AB7">
        <w:rPr>
          <w:rFonts w:ascii="Arial" w:hAnsi="Arial" w:cs="Arial"/>
          <w:sz w:val="20"/>
          <w:szCs w:val="20"/>
          <w:lang w:val="de-DE"/>
        </w:rPr>
        <w:t xml:space="preserve"> Prof. Dr. Zipf</w:t>
      </w:r>
    </w:p>
    <w:p w14:paraId="1C455882" w14:textId="77777777" w:rsidR="00F632A8" w:rsidRPr="00A47AB7" w:rsidRDefault="00F632A8" w:rsidP="00F632A8">
      <w:pPr>
        <w:rPr>
          <w:rFonts w:ascii="Arial" w:hAnsi="Arial" w:cs="Arial"/>
          <w:sz w:val="20"/>
          <w:szCs w:val="20"/>
          <w:lang w:val="de-DE"/>
        </w:rPr>
      </w:pPr>
      <w:r w:rsidRPr="00A47AB7">
        <w:rPr>
          <w:rFonts w:ascii="Arial" w:hAnsi="Arial" w:cs="Arial"/>
          <w:sz w:val="20"/>
          <w:szCs w:val="20"/>
          <w:lang w:val="de-DE"/>
        </w:rPr>
        <w:t>Berliner Str. 48</w:t>
      </w:r>
    </w:p>
    <w:p w14:paraId="2B614400" w14:textId="77777777" w:rsidR="00720B94" w:rsidRPr="00A47AB7" w:rsidRDefault="00F632A8" w:rsidP="00F632A8">
      <w:pPr>
        <w:rPr>
          <w:rFonts w:ascii="Arial" w:hAnsi="Arial" w:cs="Arial"/>
          <w:sz w:val="20"/>
          <w:szCs w:val="20"/>
          <w:lang w:val="de-DE"/>
        </w:rPr>
      </w:pPr>
      <w:r w:rsidRPr="00A47AB7">
        <w:rPr>
          <w:rFonts w:ascii="Arial" w:hAnsi="Arial" w:cs="Arial"/>
          <w:sz w:val="20"/>
          <w:szCs w:val="20"/>
          <w:lang w:val="de-DE"/>
        </w:rPr>
        <w:t>69120 Heidelberg</w:t>
      </w:r>
    </w:p>
    <w:p w14:paraId="4D7A867F" w14:textId="77777777" w:rsidR="00F632A8" w:rsidRPr="00A47AB7" w:rsidRDefault="00720B94" w:rsidP="00F632A8">
      <w:pPr>
        <w:rPr>
          <w:rFonts w:ascii="Arial" w:hAnsi="Arial" w:cs="Arial"/>
          <w:sz w:val="20"/>
          <w:szCs w:val="20"/>
        </w:rPr>
      </w:pPr>
      <w:proofErr w:type="gramStart"/>
      <w:r w:rsidRPr="00A47AB7">
        <w:rPr>
          <w:rFonts w:ascii="Arial" w:hAnsi="Arial" w:cs="Arial"/>
          <w:sz w:val="20"/>
          <w:szCs w:val="20"/>
        </w:rPr>
        <w:t>email</w:t>
      </w:r>
      <w:proofErr w:type="gramEnd"/>
      <w:r w:rsidRPr="00A47AB7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Pr="00A47AB7">
          <w:rPr>
            <w:rStyle w:val="Link"/>
            <w:rFonts w:ascii="Arial" w:hAnsi="Arial" w:cs="Arial"/>
            <w:sz w:val="20"/>
            <w:szCs w:val="20"/>
          </w:rPr>
          <w:t>bettina.knorr@geog.uni-heidelberg.de</w:t>
        </w:r>
      </w:hyperlink>
    </w:p>
    <w:p w14:paraId="70868F73" w14:textId="77777777" w:rsidR="00720B94" w:rsidRPr="00A47AB7" w:rsidRDefault="00720B94" w:rsidP="00F632A8">
      <w:pPr>
        <w:rPr>
          <w:rFonts w:ascii="Arial" w:hAnsi="Arial" w:cs="Arial"/>
          <w:sz w:val="20"/>
          <w:szCs w:val="20"/>
        </w:rPr>
      </w:pPr>
      <w:r w:rsidRPr="00A47AB7">
        <w:rPr>
          <w:rFonts w:ascii="Arial" w:hAnsi="Arial" w:cs="Arial"/>
          <w:sz w:val="20"/>
          <w:szCs w:val="20"/>
        </w:rPr>
        <w:t>Fax: 06221 – 54 45 29</w:t>
      </w:r>
    </w:p>
    <w:p w14:paraId="753A1C65" w14:textId="77777777" w:rsidR="005B57E6" w:rsidRPr="00F4466E" w:rsidRDefault="005B57E6" w:rsidP="001818DC">
      <w:pPr>
        <w:pStyle w:val="berschrift2"/>
        <w:pBdr>
          <w:bottom w:val="none" w:sz="0" w:space="0" w:color="auto"/>
        </w:pBdr>
        <w:rPr>
          <w:color w:val="C00000"/>
          <w:lang w:val="de-DE"/>
        </w:rPr>
      </w:pPr>
      <w:r w:rsidRPr="00F4466E">
        <w:rPr>
          <w:color w:val="C00000"/>
          <w:lang w:val="de-DE"/>
        </w:rPr>
        <w:t>Teilnehmer: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268"/>
        <w:gridCol w:w="6255"/>
      </w:tblGrid>
      <w:tr w:rsidR="005B57E6" w14:paraId="4E40D5FA" w14:textId="77777777" w:rsidTr="009315F3"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1604501" w14:textId="77777777" w:rsidR="005B57E6" w:rsidRDefault="005B57E6" w:rsidP="009315F3">
            <w:pPr>
              <w:pStyle w:val="Textkrper1"/>
            </w:pPr>
            <w:r>
              <w:t>Institution</w:t>
            </w:r>
          </w:p>
        </w:tc>
        <w:tc>
          <w:tcPr>
            <w:tcW w:w="6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5440A02" w14:textId="77777777" w:rsidR="005B57E6" w:rsidRDefault="005B57E6" w:rsidP="009315F3">
            <w:pPr>
              <w:rPr>
                <w:lang w:val="de-DE" w:eastAsia="de-DE" w:bidi="de-DE"/>
              </w:rPr>
            </w:pPr>
          </w:p>
        </w:tc>
      </w:tr>
      <w:tr w:rsidR="005B57E6" w14:paraId="408E5682" w14:textId="77777777" w:rsidTr="009315F3"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85DBD5A" w14:textId="77777777" w:rsidR="005B57E6" w:rsidRDefault="005B57E6" w:rsidP="009315F3">
            <w:pPr>
              <w:pStyle w:val="Textkrper1"/>
            </w:pPr>
            <w:r>
              <w:t>Name, Vorname</w:t>
            </w:r>
          </w:p>
        </w:tc>
        <w:tc>
          <w:tcPr>
            <w:tcW w:w="6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F35DDE5" w14:textId="77777777" w:rsidR="005B57E6" w:rsidRDefault="005B57E6" w:rsidP="009315F3">
            <w:pPr>
              <w:rPr>
                <w:lang w:val="de-DE" w:eastAsia="de-DE" w:bidi="de-DE"/>
              </w:rPr>
            </w:pPr>
          </w:p>
        </w:tc>
      </w:tr>
      <w:tr w:rsidR="005B57E6" w14:paraId="52C04FDE" w14:textId="77777777" w:rsidTr="009315F3"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999B89" w14:textId="77777777" w:rsidR="005B57E6" w:rsidRDefault="005B57E6" w:rsidP="009315F3">
            <w:pPr>
              <w:pStyle w:val="Textkrper1"/>
            </w:pPr>
            <w:r>
              <w:t>Straße</w:t>
            </w:r>
          </w:p>
        </w:tc>
        <w:tc>
          <w:tcPr>
            <w:tcW w:w="6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2F0963C" w14:textId="77777777" w:rsidR="005B57E6" w:rsidRDefault="005B57E6" w:rsidP="009315F3">
            <w:pPr>
              <w:rPr>
                <w:lang w:val="de-DE" w:eastAsia="de-DE" w:bidi="de-DE"/>
              </w:rPr>
            </w:pPr>
          </w:p>
        </w:tc>
      </w:tr>
      <w:tr w:rsidR="005B57E6" w14:paraId="723B202B" w14:textId="77777777" w:rsidTr="009315F3"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6C4C9D8" w14:textId="77777777" w:rsidR="005B57E6" w:rsidRDefault="005B57E6" w:rsidP="009315F3">
            <w:pPr>
              <w:pStyle w:val="Textkrper1"/>
            </w:pPr>
            <w:r>
              <w:t>PLZ Ort</w:t>
            </w:r>
          </w:p>
        </w:tc>
        <w:tc>
          <w:tcPr>
            <w:tcW w:w="6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6804746" w14:textId="77777777" w:rsidR="005B57E6" w:rsidRDefault="005B57E6" w:rsidP="009315F3">
            <w:pPr>
              <w:rPr>
                <w:lang w:val="de-DE" w:eastAsia="de-DE" w:bidi="de-DE"/>
              </w:rPr>
            </w:pPr>
          </w:p>
        </w:tc>
      </w:tr>
      <w:tr w:rsidR="005B57E6" w14:paraId="62A6C903" w14:textId="77777777" w:rsidTr="009315F3"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4E065C" w14:textId="77777777" w:rsidR="005B57E6" w:rsidRDefault="005B57E6" w:rsidP="009315F3">
            <w:pPr>
              <w:pStyle w:val="Textkrper1"/>
            </w:pPr>
            <w:r>
              <w:t>Telefon (mobil)</w:t>
            </w:r>
          </w:p>
        </w:tc>
        <w:tc>
          <w:tcPr>
            <w:tcW w:w="6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956D144" w14:textId="77777777" w:rsidR="005B57E6" w:rsidRDefault="005B57E6" w:rsidP="009315F3">
            <w:pPr>
              <w:rPr>
                <w:lang w:val="de-DE" w:eastAsia="de-DE" w:bidi="de-DE"/>
              </w:rPr>
            </w:pPr>
          </w:p>
        </w:tc>
      </w:tr>
      <w:tr w:rsidR="005B57E6" w14:paraId="40471B66" w14:textId="77777777" w:rsidTr="009315F3"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7A517B" w14:textId="77777777" w:rsidR="005B57E6" w:rsidRDefault="005B57E6" w:rsidP="009315F3">
            <w:pPr>
              <w:pStyle w:val="Textkrper1"/>
            </w:pPr>
            <w:r>
              <w:t>E-Mail Adresse</w:t>
            </w:r>
          </w:p>
        </w:tc>
        <w:tc>
          <w:tcPr>
            <w:tcW w:w="6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694A9E8" w14:textId="77777777" w:rsidR="005B57E6" w:rsidRDefault="005B57E6" w:rsidP="009315F3">
            <w:pPr>
              <w:rPr>
                <w:lang w:val="de-DE" w:eastAsia="de-DE" w:bidi="de-DE"/>
              </w:rPr>
            </w:pPr>
          </w:p>
        </w:tc>
      </w:tr>
    </w:tbl>
    <w:p w14:paraId="02F2E41C" w14:textId="77777777" w:rsidR="005B57E6" w:rsidRPr="00F4466E" w:rsidRDefault="005B57E6" w:rsidP="001818DC">
      <w:pPr>
        <w:pStyle w:val="berschrift2"/>
        <w:pBdr>
          <w:bottom w:val="none" w:sz="0" w:space="0" w:color="auto"/>
        </w:pBdr>
        <w:rPr>
          <w:color w:val="C00000"/>
          <w:lang w:val="de-DE"/>
        </w:rPr>
      </w:pPr>
      <w:r w:rsidRPr="00F4466E">
        <w:rPr>
          <w:color w:val="C00000"/>
          <w:lang w:val="de-DE"/>
        </w:rPr>
        <w:t>Tagungs</w:t>
      </w:r>
      <w:r w:rsidR="00941790" w:rsidRPr="00F4466E">
        <w:rPr>
          <w:color w:val="C00000"/>
          <w:lang w:val="de-DE"/>
        </w:rPr>
        <w:t>informationen</w:t>
      </w:r>
      <w:r w:rsidRPr="00F4466E">
        <w:rPr>
          <w:color w:val="C00000"/>
          <w:lang w:val="de-DE"/>
        </w:rPr>
        <w:t>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268"/>
        <w:gridCol w:w="6255"/>
      </w:tblGrid>
      <w:tr w:rsidR="00E91F62" w:rsidRPr="001F6421" w14:paraId="6ECC4EC4" w14:textId="77777777" w:rsidTr="009315F3"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25C7A9" w14:textId="77777777" w:rsidR="00E91F62" w:rsidRDefault="00E91F62" w:rsidP="009315F3">
            <w:pPr>
              <w:pStyle w:val="Textkrper1"/>
            </w:pPr>
            <w:r>
              <w:t>Tagungsdetails</w:t>
            </w:r>
          </w:p>
        </w:tc>
        <w:tc>
          <w:tcPr>
            <w:tcW w:w="6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3696ECC" w14:textId="77777777" w:rsidR="00E91F62" w:rsidRPr="005B57E6" w:rsidRDefault="001818DC" w:rsidP="009315F3">
            <w:pPr>
              <w:rPr>
                <w:rFonts w:ascii="Arial" w:hAnsi="Arial" w:cs="Arial"/>
                <w:sz w:val="20"/>
                <w:szCs w:val="20"/>
                <w:lang w:val="de-DE" w:eastAsia="de-DE" w:bidi="de-DE"/>
              </w:rPr>
            </w:pPr>
            <w:hyperlink r:id="rId9" w:history="1">
              <w:r w:rsidR="00E91F62" w:rsidRPr="00E91F62">
                <w:rPr>
                  <w:rStyle w:val="Link"/>
                  <w:rFonts w:ascii="Arial" w:hAnsi="Arial" w:cs="Arial"/>
                  <w:color w:val="auto"/>
                  <w:sz w:val="20"/>
                  <w:szCs w:val="20"/>
                  <w:lang w:val="de-DE" w:eastAsia="de-DE" w:bidi="de-DE"/>
                </w:rPr>
                <w:t>http://www.geog.uni-heidelberg.de/gis/veranstaltungen/web_und_social_media.html</w:t>
              </w:r>
            </w:hyperlink>
          </w:p>
        </w:tc>
      </w:tr>
      <w:tr w:rsidR="005B57E6" w:rsidRPr="001F6421" w14:paraId="6F00CF66" w14:textId="77777777" w:rsidTr="009315F3"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F69A0F" w14:textId="77777777" w:rsidR="005B57E6" w:rsidRDefault="005B57E6" w:rsidP="009315F3">
            <w:pPr>
              <w:pStyle w:val="Textkrper1"/>
            </w:pPr>
            <w:r>
              <w:t>Tagungsort</w:t>
            </w:r>
          </w:p>
          <w:p w14:paraId="4580F7CF" w14:textId="77777777" w:rsidR="005B57E6" w:rsidRDefault="005B57E6" w:rsidP="009315F3">
            <w:pPr>
              <w:pStyle w:val="Textkrper1"/>
            </w:pPr>
          </w:p>
        </w:tc>
        <w:tc>
          <w:tcPr>
            <w:tcW w:w="6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FAF892D" w14:textId="77777777" w:rsidR="005B57E6" w:rsidRDefault="001818DC" w:rsidP="009315F3">
            <w:pPr>
              <w:rPr>
                <w:rFonts w:ascii="Arial" w:hAnsi="Arial" w:cs="Arial"/>
                <w:sz w:val="20"/>
                <w:szCs w:val="20"/>
                <w:lang w:val="de-DE" w:eastAsia="de-DE" w:bidi="de-DE"/>
              </w:rPr>
            </w:pPr>
            <w:hyperlink r:id="rId10" w:history="1">
              <w:r w:rsidR="005B57E6" w:rsidRPr="005B57E6">
                <w:rPr>
                  <w:rFonts w:ascii="Arial" w:hAnsi="Arial" w:cs="Arial"/>
                  <w:sz w:val="20"/>
                  <w:szCs w:val="20"/>
                  <w:lang w:val="de-DE" w:eastAsia="de-DE" w:bidi="de-DE"/>
                </w:rPr>
                <w:t>Tagungszentrum</w:t>
              </w:r>
              <w:r w:rsidR="005B57E6" w:rsidRPr="005B57E6">
                <w:rPr>
                  <w:rFonts w:ascii="Arial" w:hAnsi="Arial" w:cs="Arial"/>
                  <w:sz w:val="20"/>
                  <w:szCs w:val="20"/>
                  <w:lang w:val="de-DE" w:eastAsia="de-DE" w:bidi="de-DE"/>
                </w:rPr>
                <w:br/>
                <w:t>Studio Villa Bosch</w:t>
              </w:r>
            </w:hyperlink>
            <w:r w:rsidR="005B57E6" w:rsidRPr="005B57E6">
              <w:rPr>
                <w:rFonts w:ascii="Arial" w:hAnsi="Arial" w:cs="Arial"/>
                <w:sz w:val="20"/>
                <w:szCs w:val="20"/>
                <w:lang w:val="de-DE" w:eastAsia="de-DE" w:bidi="de-DE"/>
              </w:rPr>
              <w:br/>
              <w:t>Schloss-Wolfsbrunnenweg 33</w:t>
            </w:r>
            <w:r w:rsidR="005B57E6" w:rsidRPr="005B57E6">
              <w:rPr>
                <w:rFonts w:ascii="Arial" w:hAnsi="Arial" w:cs="Arial"/>
                <w:sz w:val="20"/>
                <w:szCs w:val="20"/>
                <w:lang w:val="de-DE" w:eastAsia="de-DE" w:bidi="de-DE"/>
              </w:rPr>
              <w:br/>
              <w:t>69118 Heidelberg</w:t>
            </w:r>
          </w:p>
          <w:p w14:paraId="0C2E8068" w14:textId="77777777" w:rsidR="00E91F62" w:rsidRPr="005B57E6" w:rsidRDefault="001818DC" w:rsidP="009315F3">
            <w:pPr>
              <w:rPr>
                <w:rFonts w:ascii="Arial" w:hAnsi="Arial" w:cs="Arial"/>
                <w:sz w:val="20"/>
                <w:szCs w:val="20"/>
                <w:lang w:val="de-DE" w:eastAsia="de-DE" w:bidi="de-DE"/>
              </w:rPr>
            </w:pPr>
            <w:hyperlink r:id="rId11" w:history="1">
              <w:r w:rsidR="00E91F62" w:rsidRPr="00E91F62">
                <w:rPr>
                  <w:rStyle w:val="Link"/>
                  <w:rFonts w:ascii="Arial" w:hAnsi="Arial" w:cs="Arial"/>
                  <w:color w:val="auto"/>
                  <w:sz w:val="20"/>
                  <w:szCs w:val="20"/>
                  <w:lang w:val="de-DE" w:eastAsia="de-DE" w:bidi="de-DE"/>
                </w:rPr>
                <w:t>http://www.studio-villa-bosch.de/</w:t>
              </w:r>
            </w:hyperlink>
          </w:p>
        </w:tc>
      </w:tr>
      <w:tr w:rsidR="005B57E6" w:rsidRPr="001F6421" w14:paraId="4DF3A32A" w14:textId="77777777" w:rsidTr="009315F3"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21700C" w14:textId="77777777" w:rsidR="001443B0" w:rsidRDefault="001443B0" w:rsidP="009315F3">
            <w:pPr>
              <w:pStyle w:val="Textkrper1"/>
            </w:pPr>
          </w:p>
          <w:p w14:paraId="56D436BA" w14:textId="77777777" w:rsidR="005B57E6" w:rsidRDefault="00E91F62" w:rsidP="009315F3">
            <w:pPr>
              <w:pStyle w:val="Textkrper1"/>
            </w:pPr>
            <w:r>
              <w:t>Teilnahmegebühr</w:t>
            </w:r>
          </w:p>
          <w:p w14:paraId="26446A85" w14:textId="77777777" w:rsidR="001F6421" w:rsidRDefault="001F6421" w:rsidP="009315F3">
            <w:pPr>
              <w:pStyle w:val="Textkrper1"/>
            </w:pPr>
          </w:p>
          <w:p w14:paraId="29B727D7" w14:textId="77777777" w:rsidR="001F6421" w:rsidRDefault="001F6421" w:rsidP="009315F3">
            <w:pPr>
              <w:pStyle w:val="Textkrper1"/>
            </w:pPr>
          </w:p>
          <w:p w14:paraId="72802D6E" w14:textId="77777777" w:rsidR="001F6421" w:rsidRDefault="001F6421" w:rsidP="009315F3">
            <w:pPr>
              <w:pStyle w:val="Textkrper1"/>
            </w:pPr>
          </w:p>
          <w:p w14:paraId="3A5BDC5B" w14:textId="77777777" w:rsidR="001F6421" w:rsidRDefault="001F6421" w:rsidP="009315F3">
            <w:pPr>
              <w:pStyle w:val="Textkrper1"/>
            </w:pPr>
          </w:p>
          <w:p w14:paraId="71217196" w14:textId="77777777" w:rsidR="001F6421" w:rsidRDefault="001F6421" w:rsidP="009315F3">
            <w:pPr>
              <w:pStyle w:val="Textkrper1"/>
            </w:pPr>
            <w:r>
              <w:t>Rechnung</w:t>
            </w:r>
          </w:p>
        </w:tc>
        <w:tc>
          <w:tcPr>
            <w:tcW w:w="6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B0F823A" w14:textId="77777777" w:rsidR="00E91F62" w:rsidRPr="001818DC" w:rsidRDefault="00941790" w:rsidP="009315F3">
            <w:pPr>
              <w:rPr>
                <w:rFonts w:ascii="Arial" w:hAnsi="Arial" w:cs="Arial"/>
                <w:sz w:val="20"/>
                <w:szCs w:val="20"/>
                <w:lang w:val="de-DE" w:eastAsia="de-DE" w:bidi="de-DE"/>
              </w:rPr>
            </w:pPr>
            <w:r w:rsidRPr="001818DC">
              <w:rPr>
                <w:rFonts w:ascii="Arial" w:hAnsi="Arial" w:cs="Arial"/>
                <w:sz w:val="20"/>
                <w:szCs w:val="20"/>
                <w:lang w:val="de-DE" w:eastAsia="de-DE" w:bidi="de-DE"/>
              </w:rPr>
              <w:t>90,-</w:t>
            </w:r>
            <w:r w:rsidR="00E91F62" w:rsidRPr="001818DC">
              <w:rPr>
                <w:rFonts w:ascii="Arial" w:hAnsi="Arial" w:cs="Arial"/>
                <w:sz w:val="20"/>
                <w:szCs w:val="20"/>
                <w:lang w:val="de-DE" w:eastAsia="de-DE" w:bidi="de-DE"/>
              </w:rPr>
              <w:t xml:space="preserve"> Euro</w:t>
            </w:r>
            <w:r w:rsidR="001818DC" w:rsidRPr="001818DC">
              <w:rPr>
                <w:rFonts w:ascii="Arial" w:hAnsi="Arial" w:cs="Arial"/>
                <w:sz w:val="20"/>
                <w:szCs w:val="20"/>
                <w:lang w:val="de-DE" w:eastAsia="de-DE" w:bidi="de-DE"/>
              </w:rPr>
              <w:t xml:space="preserve"> </w:t>
            </w:r>
          </w:p>
          <w:p w14:paraId="0D03B2EE" w14:textId="77777777" w:rsidR="00E91F62" w:rsidRDefault="00E91F62" w:rsidP="009315F3">
            <w:pPr>
              <w:rPr>
                <w:rFonts w:ascii="Arial" w:hAnsi="Arial" w:cs="Arial"/>
                <w:sz w:val="20"/>
                <w:szCs w:val="20"/>
                <w:lang w:val="de-DE" w:eastAsia="de-DE" w:bidi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 w:bidi="de-DE"/>
              </w:rPr>
              <w:t>beinhaltet:</w:t>
            </w:r>
          </w:p>
          <w:p w14:paraId="61F40F5A" w14:textId="77777777" w:rsidR="00E91F62" w:rsidRDefault="00E91F62" w:rsidP="009315F3">
            <w:pPr>
              <w:rPr>
                <w:rFonts w:ascii="Arial" w:hAnsi="Arial" w:cs="Arial"/>
                <w:sz w:val="20"/>
                <w:szCs w:val="20"/>
                <w:lang w:val="de-DE" w:eastAsia="de-DE" w:bidi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 w:bidi="de-DE"/>
              </w:rPr>
              <w:t>+ Teilnahme an der Fachtagung</w:t>
            </w:r>
          </w:p>
          <w:p w14:paraId="6AFDE70E" w14:textId="77777777" w:rsidR="00E91F62" w:rsidRDefault="00E91F62" w:rsidP="009315F3">
            <w:pPr>
              <w:rPr>
                <w:rFonts w:ascii="Arial" w:hAnsi="Arial" w:cs="Arial"/>
                <w:sz w:val="20"/>
                <w:szCs w:val="20"/>
                <w:lang w:val="de-DE" w:eastAsia="de-DE" w:bidi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 w:bidi="de-DE"/>
              </w:rPr>
              <w:t>+ Kaffeepausen, Mittagsimbiss</w:t>
            </w:r>
          </w:p>
          <w:p w14:paraId="2995EB7D" w14:textId="77777777" w:rsidR="001E6DC1" w:rsidRDefault="001E6DC1" w:rsidP="009315F3">
            <w:pPr>
              <w:rPr>
                <w:rFonts w:ascii="Arial" w:hAnsi="Arial" w:cs="Arial"/>
                <w:sz w:val="20"/>
                <w:szCs w:val="20"/>
                <w:lang w:val="de-DE" w:eastAsia="de-DE" w:bidi="de-DE"/>
              </w:rPr>
            </w:pPr>
          </w:p>
          <w:p w14:paraId="7777E75C" w14:textId="77777777" w:rsidR="001E6DC1" w:rsidRPr="0020248A" w:rsidRDefault="001E6DC1" w:rsidP="001E6DC1">
            <w:pPr>
              <w:rPr>
                <w:rFonts w:ascii="Arial" w:hAnsi="Arial" w:cs="Arial"/>
                <w:sz w:val="20"/>
                <w:szCs w:val="20"/>
                <w:lang w:val="de-DE" w:eastAsia="de-DE" w:bidi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 w:bidi="de-DE"/>
              </w:rPr>
              <w:t>Nach Eingang Ihrer Anmeldung erhalten Sie eine Rechnung in Höhe der o.g. Teilnahmegebühr mit Bitte um Überweisung.</w:t>
            </w:r>
          </w:p>
        </w:tc>
      </w:tr>
    </w:tbl>
    <w:p w14:paraId="16C76E15" w14:textId="77777777" w:rsidR="001818DC" w:rsidRPr="001818DC" w:rsidRDefault="00941790" w:rsidP="001818DC">
      <w:pPr>
        <w:pStyle w:val="berschrift2"/>
        <w:pBdr>
          <w:bottom w:val="none" w:sz="0" w:space="0" w:color="auto"/>
        </w:pBdr>
        <w:spacing w:before="60"/>
        <w:rPr>
          <w:b w:val="0"/>
          <w:color w:val="C00000"/>
          <w:lang w:val="de-DE"/>
        </w:rPr>
      </w:pPr>
      <w:bookmarkStart w:id="0" w:name="_GoBack"/>
      <w:r w:rsidRPr="00F4466E">
        <w:rPr>
          <w:color w:val="C00000"/>
          <w:sz w:val="48"/>
          <w:szCs w:val="48"/>
          <w:lang w:val="de-DE"/>
        </w:rPr>
        <w:t>□</w:t>
      </w:r>
      <w:r w:rsidRPr="00F4466E">
        <w:rPr>
          <w:color w:val="C00000"/>
          <w:sz w:val="36"/>
          <w:szCs w:val="36"/>
          <w:lang w:val="de-DE"/>
        </w:rPr>
        <w:t xml:space="preserve"> </w:t>
      </w:r>
      <w:r w:rsidRPr="00F4466E">
        <w:rPr>
          <w:color w:val="C00000"/>
          <w:lang w:val="de-DE"/>
        </w:rPr>
        <w:t>Ja, hiermit melde ich mich zu o.g. Fachtagung an</w:t>
      </w:r>
      <w:r w:rsidR="001818DC">
        <w:rPr>
          <w:color w:val="C00000"/>
          <w:lang w:val="de-DE"/>
        </w:rPr>
        <w:t xml:space="preserve">. </w:t>
      </w:r>
      <w:r w:rsidR="001818DC" w:rsidRPr="00F4466E">
        <w:rPr>
          <w:b w:val="0"/>
          <w:color w:val="C00000"/>
          <w:lang w:val="de-DE"/>
        </w:rPr>
        <w:t>(Bitte ankreuzen.)</w:t>
      </w:r>
    </w:p>
    <w:bookmarkEnd w:id="0"/>
    <w:p w14:paraId="7BD6DDB6" w14:textId="77777777" w:rsidR="001818DC" w:rsidRPr="001818DC" w:rsidRDefault="001818DC" w:rsidP="001818DC">
      <w:pPr>
        <w:pStyle w:val="berschrift2"/>
        <w:pBdr>
          <w:bottom w:val="none" w:sz="0" w:space="0" w:color="auto"/>
        </w:pBdr>
        <w:spacing w:before="60"/>
        <w:rPr>
          <w:b w:val="0"/>
          <w:bCs w:val="0"/>
          <w:iCs w:val="0"/>
          <w:color w:val="auto"/>
          <w:sz w:val="20"/>
          <w:szCs w:val="20"/>
          <w:lang w:val="de-DE" w:eastAsia="de-DE" w:bidi="de-DE"/>
        </w:rPr>
      </w:pPr>
      <w:r w:rsidRPr="00F4466E">
        <w:rPr>
          <w:color w:val="C00000"/>
          <w:sz w:val="48"/>
          <w:szCs w:val="48"/>
          <w:lang w:val="de-DE"/>
        </w:rPr>
        <w:t>□</w:t>
      </w:r>
      <w:r w:rsidRPr="00F4466E">
        <w:rPr>
          <w:color w:val="C00000"/>
          <w:sz w:val="36"/>
          <w:szCs w:val="36"/>
          <w:lang w:val="de-DE"/>
        </w:rPr>
        <w:t xml:space="preserve"> </w:t>
      </w:r>
      <w:r>
        <w:rPr>
          <w:color w:val="C00000"/>
          <w:lang w:val="de-DE"/>
        </w:rPr>
        <w:t xml:space="preserve">Ich reise mit PKW an und benötige einen Parkplatz in der Tiefgarage </w:t>
      </w:r>
      <w:r>
        <w:rPr>
          <w:color w:val="C00000"/>
          <w:lang w:val="de-DE"/>
        </w:rPr>
        <w:br/>
        <w:t xml:space="preserve">      Villa Bosch     </w:t>
      </w:r>
      <w:r w:rsidRPr="001818DC">
        <w:rPr>
          <w:b w:val="0"/>
          <w:bCs w:val="0"/>
          <w:iCs w:val="0"/>
          <w:color w:val="auto"/>
          <w:sz w:val="20"/>
          <w:szCs w:val="20"/>
          <w:lang w:val="de-DE" w:eastAsia="de-DE" w:bidi="de-DE"/>
        </w:rPr>
        <w:t>Es</w:t>
      </w:r>
      <w:r>
        <w:rPr>
          <w:b w:val="0"/>
          <w:bCs w:val="0"/>
          <w:iCs w:val="0"/>
          <w:color w:val="auto"/>
          <w:sz w:val="20"/>
          <w:szCs w:val="20"/>
          <w:lang w:val="de-DE" w:eastAsia="de-DE" w:bidi="de-DE"/>
        </w:rPr>
        <w:t xml:space="preserve"> </w:t>
      </w:r>
      <w:r w:rsidRPr="001818DC">
        <w:rPr>
          <w:b w:val="0"/>
          <w:bCs w:val="0"/>
          <w:iCs w:val="0"/>
          <w:color w:val="auto"/>
          <w:sz w:val="20"/>
          <w:szCs w:val="20"/>
          <w:lang w:val="de-DE" w:eastAsia="de-DE" w:bidi="de-DE"/>
        </w:rPr>
        <w:t xml:space="preserve">fahren auch Busse aus der Altstadt: </w:t>
      </w:r>
      <w:r>
        <w:rPr>
          <w:b w:val="0"/>
          <w:bCs w:val="0"/>
          <w:iCs w:val="0"/>
          <w:color w:val="auto"/>
          <w:sz w:val="20"/>
          <w:szCs w:val="20"/>
          <w:lang w:val="de-DE" w:eastAsia="de-DE" w:bidi="de-DE"/>
        </w:rPr>
        <w:br/>
        <w:t xml:space="preserve">        </w:t>
      </w:r>
      <w:hyperlink r:id="rId12" w:history="1">
        <w:r w:rsidRPr="000E509E">
          <w:rPr>
            <w:rStyle w:val="Link"/>
            <w:b w:val="0"/>
            <w:bCs w:val="0"/>
            <w:iCs w:val="0"/>
            <w:sz w:val="20"/>
            <w:szCs w:val="20"/>
            <w:lang w:val="de-DE" w:eastAsia="de-DE" w:bidi="de-DE"/>
          </w:rPr>
          <w:t>http://www.studio-villa-bosch.de/deutsch/sites/anfahrt.html</w:t>
        </w:r>
      </w:hyperlink>
      <w:r>
        <w:rPr>
          <w:b w:val="0"/>
          <w:bCs w:val="0"/>
          <w:iCs w:val="0"/>
          <w:color w:val="auto"/>
          <w:sz w:val="20"/>
          <w:szCs w:val="20"/>
          <w:lang w:val="de-DE" w:eastAsia="de-DE" w:bidi="de-DE"/>
        </w:rPr>
        <w:t xml:space="preserve"> </w:t>
      </w:r>
    </w:p>
    <w:p w14:paraId="7D049742" w14:textId="77777777" w:rsidR="001818DC" w:rsidRPr="001818DC" w:rsidRDefault="001818DC" w:rsidP="001818DC">
      <w:pPr>
        <w:pStyle w:val="berschrift2"/>
        <w:pBdr>
          <w:bottom w:val="none" w:sz="0" w:space="0" w:color="auto"/>
        </w:pBdr>
        <w:spacing w:before="60"/>
        <w:rPr>
          <w:color w:val="C00000"/>
          <w:lang w:val="de-DE"/>
        </w:rPr>
      </w:pPr>
      <w:r w:rsidRPr="00F4466E">
        <w:rPr>
          <w:color w:val="C00000"/>
          <w:sz w:val="48"/>
          <w:szCs w:val="48"/>
          <w:lang w:val="de-DE"/>
        </w:rPr>
        <w:t>□</w:t>
      </w:r>
      <w:r w:rsidRPr="00F4466E">
        <w:rPr>
          <w:color w:val="C00000"/>
          <w:sz w:val="36"/>
          <w:szCs w:val="36"/>
          <w:lang w:val="de-DE"/>
        </w:rPr>
        <w:t xml:space="preserve"> </w:t>
      </w:r>
      <w:r>
        <w:rPr>
          <w:color w:val="C00000"/>
          <w:lang w:val="de-DE"/>
        </w:rPr>
        <w:t xml:space="preserve">Ich habe Interesse an einem gemütlichen Beisammensein in einer </w:t>
      </w:r>
      <w:r>
        <w:rPr>
          <w:color w:val="C00000"/>
          <w:lang w:val="de-DE"/>
        </w:rPr>
        <w:br/>
        <w:t xml:space="preserve">     Gastwirtschaft am Vorabend </w:t>
      </w:r>
      <w:r w:rsidRPr="00F4466E">
        <w:rPr>
          <w:b w:val="0"/>
          <w:color w:val="C00000"/>
          <w:lang w:val="de-DE"/>
        </w:rPr>
        <w:t>(</w:t>
      </w:r>
      <w:r>
        <w:rPr>
          <w:b w:val="0"/>
          <w:color w:val="C00000"/>
          <w:lang w:val="de-DE"/>
        </w:rPr>
        <w:t>unverbindlich)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37"/>
        <w:gridCol w:w="5786"/>
      </w:tblGrid>
      <w:tr w:rsidR="005C2D4A" w14:paraId="7A2335D9" w14:textId="77777777" w:rsidTr="009315F3">
        <w:tc>
          <w:tcPr>
            <w:tcW w:w="2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2BC0D4" w14:textId="77777777" w:rsidR="005C2D4A" w:rsidRDefault="005C2D4A" w:rsidP="009315F3">
            <w:pPr>
              <w:pStyle w:val="Textkrper1"/>
            </w:pPr>
            <w:r>
              <w:t>Unterschrift &amp; Datum</w:t>
            </w:r>
          </w:p>
        </w:tc>
        <w:tc>
          <w:tcPr>
            <w:tcW w:w="5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D91569E" w14:textId="77777777" w:rsidR="005C2D4A" w:rsidRDefault="005C2D4A" w:rsidP="009315F3">
            <w:pPr>
              <w:pStyle w:val="Textkrper1"/>
            </w:pPr>
          </w:p>
          <w:p w14:paraId="1BB49775" w14:textId="77777777" w:rsidR="005C2D4A" w:rsidRDefault="005C2D4A" w:rsidP="009315F3">
            <w:pPr>
              <w:pStyle w:val="Textkrper1"/>
            </w:pPr>
          </w:p>
        </w:tc>
      </w:tr>
    </w:tbl>
    <w:p w14:paraId="33D5B793" w14:textId="77777777" w:rsidR="00941790" w:rsidRPr="00941790" w:rsidRDefault="00941790" w:rsidP="00941790">
      <w:pPr>
        <w:rPr>
          <w:lang w:val="de-DE"/>
        </w:rPr>
      </w:pPr>
    </w:p>
    <w:p w14:paraId="28F0520E" w14:textId="77777777" w:rsidR="005B57E6" w:rsidRPr="00727C5C" w:rsidRDefault="00727C5C" w:rsidP="005B57E6">
      <w:pPr>
        <w:pStyle w:val="berschrift2"/>
        <w:rPr>
          <w:b w:val="0"/>
          <w:bCs w:val="0"/>
          <w:iCs w:val="0"/>
          <w:color w:val="auto"/>
          <w:sz w:val="16"/>
          <w:szCs w:val="16"/>
          <w:lang w:val="de-DE" w:eastAsia="de-DE" w:bidi="de-DE"/>
        </w:rPr>
      </w:pPr>
      <w:r w:rsidRPr="00727C5C">
        <w:rPr>
          <w:b w:val="0"/>
          <w:bCs w:val="0"/>
          <w:iCs w:val="0"/>
          <w:color w:val="auto"/>
          <w:sz w:val="16"/>
          <w:szCs w:val="16"/>
          <w:lang w:val="de-DE" w:eastAsia="de-DE" w:bidi="de-DE"/>
        </w:rPr>
        <w:t>Ihre persönlichen Daten werden ausschließlich zur Teilnehmerverwaltu</w:t>
      </w:r>
      <w:r w:rsidR="001818DC">
        <w:rPr>
          <w:b w:val="0"/>
          <w:bCs w:val="0"/>
          <w:iCs w:val="0"/>
          <w:color w:val="auto"/>
          <w:sz w:val="16"/>
          <w:szCs w:val="16"/>
          <w:lang w:val="de-DE" w:eastAsia="de-DE" w:bidi="de-DE"/>
        </w:rPr>
        <w:t>ng dieser Veranstaltung genutzt.</w:t>
      </w:r>
    </w:p>
    <w:p w14:paraId="268899C9" w14:textId="77777777" w:rsidR="005B57E6" w:rsidRPr="00727C5C" w:rsidRDefault="005B57E6" w:rsidP="00F632A8">
      <w:pPr>
        <w:rPr>
          <w:b/>
          <w:sz w:val="20"/>
          <w:szCs w:val="20"/>
          <w:lang w:val="de-DE"/>
        </w:rPr>
      </w:pPr>
    </w:p>
    <w:sectPr w:rsidR="005B57E6" w:rsidRPr="00727C5C" w:rsidSect="00521CF5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D02EA" w14:textId="77777777" w:rsidR="00EE52EF" w:rsidRDefault="00EE52EF" w:rsidP="00EE52EF">
      <w:r>
        <w:separator/>
      </w:r>
    </w:p>
  </w:endnote>
  <w:endnote w:type="continuationSeparator" w:id="0">
    <w:p w14:paraId="1250B16F" w14:textId="77777777" w:rsidR="00EE52EF" w:rsidRDefault="00EE52EF" w:rsidP="00EE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A2522" w14:textId="77777777" w:rsidR="00EE52EF" w:rsidRDefault="00EE52EF" w:rsidP="00EE52EF">
      <w:r>
        <w:separator/>
      </w:r>
    </w:p>
  </w:footnote>
  <w:footnote w:type="continuationSeparator" w:id="0">
    <w:p w14:paraId="676E554B" w14:textId="77777777" w:rsidR="00EE52EF" w:rsidRDefault="00EE52EF" w:rsidP="00EE52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1D1"/>
    <w:rsid w:val="00006D2B"/>
    <w:rsid w:val="000321D1"/>
    <w:rsid w:val="000F65B9"/>
    <w:rsid w:val="001402C9"/>
    <w:rsid w:val="001443B0"/>
    <w:rsid w:val="001818DC"/>
    <w:rsid w:val="001E6DC1"/>
    <w:rsid w:val="001F6421"/>
    <w:rsid w:val="0020248A"/>
    <w:rsid w:val="00243C83"/>
    <w:rsid w:val="00297EE9"/>
    <w:rsid w:val="003D13E4"/>
    <w:rsid w:val="003F578A"/>
    <w:rsid w:val="004C08B3"/>
    <w:rsid w:val="004E2054"/>
    <w:rsid w:val="00521CF5"/>
    <w:rsid w:val="00522481"/>
    <w:rsid w:val="005B57E6"/>
    <w:rsid w:val="005C2D4A"/>
    <w:rsid w:val="00720B94"/>
    <w:rsid w:val="00727C5C"/>
    <w:rsid w:val="00872CC2"/>
    <w:rsid w:val="008A4EDD"/>
    <w:rsid w:val="008A595D"/>
    <w:rsid w:val="00941790"/>
    <w:rsid w:val="009F135D"/>
    <w:rsid w:val="00A47AB7"/>
    <w:rsid w:val="00A71B6B"/>
    <w:rsid w:val="00B401A1"/>
    <w:rsid w:val="00C701CE"/>
    <w:rsid w:val="00D17678"/>
    <w:rsid w:val="00D27E89"/>
    <w:rsid w:val="00D67E67"/>
    <w:rsid w:val="00DB202D"/>
    <w:rsid w:val="00E91F62"/>
    <w:rsid w:val="00EE52EF"/>
    <w:rsid w:val="00F209BE"/>
    <w:rsid w:val="00F4466E"/>
    <w:rsid w:val="00F6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8064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21CF5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rsid w:val="00521CF5"/>
    <w:pPr>
      <w:keepNext/>
      <w:pBdr>
        <w:bottom w:val="single" w:sz="12" w:space="1" w:color="C0C0C0"/>
      </w:pBdr>
      <w:spacing w:before="240" w:after="60"/>
      <w:outlineLvl w:val="0"/>
    </w:pPr>
    <w:rPr>
      <w:rFonts w:ascii="Arial" w:hAnsi="Arial" w:cs="Arial"/>
      <w:b/>
      <w:bCs/>
      <w:color w:val="333399"/>
      <w:kern w:val="32"/>
      <w:sz w:val="36"/>
      <w:szCs w:val="36"/>
    </w:rPr>
  </w:style>
  <w:style w:type="paragraph" w:styleId="berschrift2">
    <w:name w:val="heading 2"/>
    <w:basedOn w:val="Standard"/>
    <w:next w:val="Standard"/>
    <w:qFormat/>
    <w:rsid w:val="00521CF5"/>
    <w:pPr>
      <w:keepNext/>
      <w:pBdr>
        <w:bottom w:val="single" w:sz="4" w:space="1" w:color="C0C0C0"/>
      </w:pBdr>
      <w:spacing w:before="240" w:after="60"/>
      <w:outlineLvl w:val="1"/>
    </w:pPr>
    <w:rPr>
      <w:rFonts w:ascii="Arial" w:hAnsi="Arial" w:cs="Arial"/>
      <w:b/>
      <w:bCs/>
      <w:iCs/>
      <w:color w:val="333399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1">
    <w:name w:val="Textkörper1"/>
    <w:basedOn w:val="Standard"/>
    <w:rsid w:val="00521CF5"/>
    <w:rPr>
      <w:rFonts w:ascii="Arial" w:hAnsi="Arial" w:cs="Arial"/>
      <w:sz w:val="20"/>
      <w:szCs w:val="20"/>
      <w:lang w:val="de-DE" w:eastAsia="de-DE" w:bidi="de-DE"/>
    </w:rPr>
  </w:style>
  <w:style w:type="paragraph" w:styleId="Sprechblasentext">
    <w:name w:val="Balloon Text"/>
    <w:basedOn w:val="Standard"/>
    <w:link w:val="SprechblasentextZeichen"/>
    <w:rsid w:val="00F632A8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F632A8"/>
    <w:rPr>
      <w:rFonts w:ascii="Tahoma" w:hAnsi="Tahoma" w:cs="Tahoma"/>
      <w:sz w:val="16"/>
      <w:szCs w:val="16"/>
      <w:lang w:val="en-US" w:eastAsia="en-US"/>
    </w:rPr>
  </w:style>
  <w:style w:type="paragraph" w:styleId="Kopfzeile">
    <w:name w:val="header"/>
    <w:basedOn w:val="Standard"/>
    <w:link w:val="KopfzeileZeichen"/>
    <w:rsid w:val="00EE52E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EE52EF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eichen"/>
    <w:rsid w:val="00EE52E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EE52EF"/>
    <w:rPr>
      <w:sz w:val="24"/>
      <w:szCs w:val="24"/>
      <w:lang w:val="en-US" w:eastAsia="en-US"/>
    </w:rPr>
  </w:style>
  <w:style w:type="character" w:styleId="Link">
    <w:name w:val="Hyperlink"/>
    <w:basedOn w:val="Absatzstandardschriftart"/>
    <w:rsid w:val="00720B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tudio-villa-bosch.de/" TargetMode="External"/><Relationship Id="rId12" Type="http://schemas.openxmlformats.org/officeDocument/2006/relationships/hyperlink" Target="http://www.studio-villa-bosch.de/deutsch/sites/anfahrt.html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bettina.knorr@geog.uni-heidelberg.de" TargetMode="External"/><Relationship Id="rId9" Type="http://schemas.openxmlformats.org/officeDocument/2006/relationships/hyperlink" Target="http://www.geog.uni-heidelberg.de/gis/veranstaltungen/web_und_social_media.html" TargetMode="External"/><Relationship Id="rId10" Type="http://schemas.openxmlformats.org/officeDocument/2006/relationships/hyperlink" Target="http://www.studio-villa-bosch.d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knorr\AppData\Roaming\Microsoft\Templates\Vorlage_Antrag_HiehleStiftung_F&#246;rder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\Users\bknorr\AppData\Roaming\Microsoft\Templates\Vorlage_Antrag_HiehleStiftung_Förderung.dotx</Template>
  <TotalTime>0</TotalTime>
  <Pages>1</Pages>
  <Words>195</Words>
  <Characters>1549</Characters>
  <Application>Microsoft Macintosh Word</Application>
  <DocSecurity>0</DocSecurity>
  <Lines>96</Lines>
  <Paragraphs>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bknorr</dc:creator>
  <cp:lastModifiedBy>A. Zipf</cp:lastModifiedBy>
  <cp:revision>19</cp:revision>
  <cp:lastPrinted>2013-07-08T09:55:00Z</cp:lastPrinted>
  <dcterms:created xsi:type="dcterms:W3CDTF">2013-08-06T15:22:00Z</dcterms:created>
  <dcterms:modified xsi:type="dcterms:W3CDTF">2013-08-12T07:35:00Z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TC010196511031</vt:lpwstr>
  </property>
</Properties>
</file>